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CA" w:rsidRDefault="005343CA">
      <w:pPr>
        <w:pStyle w:val="Title"/>
        <w:rPr>
          <w:b w:val="0"/>
          <w:lang w:val="en-US"/>
        </w:rPr>
      </w:pPr>
      <w:r w:rsidRPr="00294E5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8.75pt;visibility:visible">
            <v:imagedata r:id="rId7" o:title=""/>
          </v:shape>
        </w:pict>
      </w:r>
    </w:p>
    <w:p w:rsidR="005343CA" w:rsidRPr="007F1A37" w:rsidRDefault="005343CA">
      <w:pPr>
        <w:pStyle w:val="Title"/>
      </w:pPr>
      <w:r w:rsidRPr="007F1A37">
        <w:t>КОМИТЕТ ПО ОБРАЗОВАНИЮ</w:t>
      </w:r>
    </w:p>
    <w:p w:rsidR="005343CA" w:rsidRPr="007F1A37" w:rsidRDefault="005343CA">
      <w:pPr>
        <w:jc w:val="center"/>
        <w:rPr>
          <w:rFonts w:ascii="Times New Roman" w:hAnsi="Times New Roman"/>
          <w:b/>
        </w:rPr>
      </w:pPr>
      <w:r w:rsidRPr="007F1A37">
        <w:rPr>
          <w:rFonts w:ascii="Times New Roman" w:hAnsi="Times New Roman"/>
          <w:b/>
          <w:sz w:val="28"/>
        </w:rPr>
        <w:t>ГОРОДА БАРНАУЛА</w:t>
      </w:r>
    </w:p>
    <w:p w:rsidR="005343CA" w:rsidRPr="007F1A37" w:rsidRDefault="005343CA">
      <w:pPr>
        <w:jc w:val="center"/>
        <w:rPr>
          <w:rFonts w:ascii="Times New Roman" w:hAnsi="Times New Roman"/>
          <w:b/>
        </w:rPr>
      </w:pPr>
    </w:p>
    <w:p w:rsidR="005343CA" w:rsidRPr="007F1A37" w:rsidRDefault="005343CA">
      <w:pPr>
        <w:jc w:val="center"/>
        <w:rPr>
          <w:rFonts w:ascii="Times New Roman" w:hAnsi="Times New Roman"/>
          <w:b/>
        </w:rPr>
      </w:pPr>
    </w:p>
    <w:p w:rsidR="005343CA" w:rsidRPr="007F1A37" w:rsidRDefault="005343CA" w:rsidP="00562DF0">
      <w:pPr>
        <w:pStyle w:val="Heading1"/>
        <w:rPr>
          <w:b/>
          <w:spacing w:val="80"/>
          <w:sz w:val="28"/>
          <w:szCs w:val="28"/>
        </w:rPr>
        <w:sectPr w:rsidR="005343CA" w:rsidRPr="007F1A37" w:rsidSect="00562DF0">
          <w:headerReference w:type="even" r:id="rId8"/>
          <w:headerReference w:type="default" r:id="rId9"/>
          <w:headerReference w:type="first" r:id="rId10"/>
          <w:type w:val="continuous"/>
          <w:pgSz w:w="11907" w:h="16840" w:code="9"/>
          <w:pgMar w:top="1134" w:right="567" w:bottom="1134" w:left="1985" w:header="567" w:footer="0" w:gutter="0"/>
          <w:cols w:space="720"/>
          <w:titlePg/>
        </w:sectPr>
      </w:pPr>
      <w:r w:rsidRPr="007F1A37">
        <w:rPr>
          <w:b/>
          <w:spacing w:val="80"/>
          <w:sz w:val="28"/>
          <w:szCs w:val="28"/>
        </w:rPr>
        <w:t>ПРИКАЗ</w:t>
      </w:r>
    </w:p>
    <w:p w:rsidR="005343CA" w:rsidRDefault="005343CA" w:rsidP="00CD259A">
      <w:pPr>
        <w:tabs>
          <w:tab w:val="right" w:pos="9356"/>
          <w:tab w:val="right" w:pos="10206"/>
        </w:tabs>
        <w:spacing w:before="567" w:after="120"/>
        <w:ind w:left="851" w:hanging="851"/>
        <w:rPr>
          <w:rFonts w:ascii="Times New Roman" w:hAnsi="Times New Roman"/>
          <w:sz w:val="28"/>
        </w:rPr>
      </w:pPr>
      <w:r w:rsidRPr="0014017E">
        <w:rPr>
          <w:rFonts w:ascii="Times New Roman" w:hAnsi="Times New Roman"/>
          <w:sz w:val="28"/>
          <w:szCs w:val="28"/>
        </w:rPr>
        <w:t>"___</w:t>
      </w:r>
      <w:r>
        <w:rPr>
          <w:rFonts w:ascii="Times New Roman" w:hAnsi="Times New Roman"/>
          <w:sz w:val="28"/>
          <w:szCs w:val="28"/>
        </w:rPr>
        <w:t>17</w:t>
      </w:r>
      <w:r w:rsidRPr="0014017E">
        <w:rPr>
          <w:rFonts w:ascii="Times New Roman" w:hAnsi="Times New Roman"/>
          <w:sz w:val="28"/>
          <w:szCs w:val="28"/>
        </w:rPr>
        <w:t>__"___</w:t>
      </w:r>
      <w:r>
        <w:rPr>
          <w:rFonts w:ascii="Times New Roman" w:hAnsi="Times New Roman"/>
          <w:sz w:val="28"/>
          <w:szCs w:val="28"/>
        </w:rPr>
        <w:t>04</w:t>
      </w:r>
      <w:r w:rsidRPr="0014017E">
        <w:rPr>
          <w:rFonts w:ascii="Times New Roman" w:hAnsi="Times New Roman"/>
          <w:sz w:val="28"/>
          <w:szCs w:val="28"/>
        </w:rPr>
        <w:t>______ 20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t>№_____699-осн</w:t>
      </w:r>
    </w:p>
    <w:p w:rsidR="005343CA" w:rsidRDefault="005343CA" w:rsidP="00A21BE7">
      <w:pPr>
        <w:rPr>
          <w:rFonts w:ascii="Times New Roman" w:hAnsi="Times New Roman"/>
          <w:sz w:val="28"/>
        </w:rPr>
      </w:pPr>
    </w:p>
    <w:p w:rsidR="005343CA" w:rsidRDefault="005343CA" w:rsidP="00BB6C9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итогах проведения </w:t>
      </w:r>
      <w:r w:rsidRPr="00333763">
        <w:rPr>
          <w:rFonts w:ascii="Times New Roman" w:hAnsi="Times New Roman"/>
          <w:sz w:val="28"/>
          <w:szCs w:val="28"/>
        </w:rPr>
        <w:t>городского</w:t>
      </w:r>
      <w:bookmarkStart w:id="0" w:name="_GoBack"/>
      <w:bookmarkEnd w:id="0"/>
    </w:p>
    <w:p w:rsidR="005343CA" w:rsidRPr="009F7D30" w:rsidRDefault="005343CA" w:rsidP="00BB6C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конкурса исследовательских работ и </w:t>
      </w:r>
    </w:p>
    <w:p w:rsidR="005343CA" w:rsidRDefault="005343CA" w:rsidP="00BB6C9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проектов для детей младшего </w:t>
      </w:r>
    </w:p>
    <w:p w:rsidR="005343CA" w:rsidRPr="009F7D30" w:rsidRDefault="005343CA" w:rsidP="009F7D3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школьного возраста</w:t>
      </w:r>
      <w:r>
        <w:rPr>
          <w:rFonts w:ascii="Times New Roman" w:hAnsi="Times New Roman"/>
          <w:sz w:val="28"/>
          <w:szCs w:val="28"/>
        </w:rPr>
        <w:t>«Я-исследователь»</w:t>
      </w:r>
    </w:p>
    <w:p w:rsidR="005343CA" w:rsidRDefault="005343CA" w:rsidP="00A21BE7">
      <w:pPr>
        <w:jc w:val="both"/>
        <w:rPr>
          <w:rFonts w:ascii="Times New Roman" w:hAnsi="Times New Roman"/>
          <w:sz w:val="28"/>
        </w:rPr>
      </w:pPr>
    </w:p>
    <w:p w:rsidR="005343CA" w:rsidRPr="002414BB" w:rsidRDefault="005343CA" w:rsidP="005105D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приказом  комитета по образованию от 23.03.2015 №531-осн «Об утверждении Положения о проведении городского конкурса исследовательских работ и проектов для детей младшего школьного возраста «Я-исследователь»</w:t>
      </w:r>
    </w:p>
    <w:p w:rsidR="005343CA" w:rsidRDefault="005343CA" w:rsidP="005105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343CA" w:rsidRDefault="005343CA" w:rsidP="005105D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84735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итоги </w:t>
      </w:r>
      <w:r w:rsidRPr="00333763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конкурса </w:t>
      </w:r>
      <w:r w:rsidRPr="00F23DAF">
        <w:rPr>
          <w:rFonts w:ascii="Times New Roman" w:hAnsi="Times New Roman"/>
          <w:sz w:val="28"/>
          <w:szCs w:val="28"/>
        </w:rPr>
        <w:t>исследовательских работ и проектов для детей младшего школьного в</w:t>
      </w:r>
      <w:r>
        <w:rPr>
          <w:rFonts w:ascii="Times New Roman" w:hAnsi="Times New Roman"/>
          <w:sz w:val="28"/>
          <w:szCs w:val="28"/>
        </w:rPr>
        <w:t>озраста «Я-исследователь» (приложение 1</w:t>
      </w:r>
      <w:r w:rsidRPr="00384735">
        <w:rPr>
          <w:rFonts w:ascii="Times New Roman" w:hAnsi="Times New Roman"/>
          <w:sz w:val="28"/>
          <w:szCs w:val="28"/>
        </w:rPr>
        <w:t>).</w:t>
      </w:r>
    </w:p>
    <w:p w:rsidR="005343CA" w:rsidRPr="00384735" w:rsidRDefault="005343CA" w:rsidP="002414BB">
      <w:pPr>
        <w:ind w:right="-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Объявить благодарность директору </w:t>
      </w:r>
      <w:r w:rsidRPr="00E4573B">
        <w:rPr>
          <w:rFonts w:ascii="Times New Roman" w:hAnsi="Times New Roman"/>
          <w:sz w:val="28"/>
          <w:szCs w:val="28"/>
        </w:rPr>
        <w:t>МБОУ ДОД «Городской детский оздоровительно-образовательный (профильный) центр «Потенциал»</w:t>
      </w:r>
      <w:r>
        <w:rPr>
          <w:rFonts w:ascii="Times New Roman" w:hAnsi="Times New Roman"/>
          <w:sz w:val="28"/>
          <w:szCs w:val="28"/>
        </w:rPr>
        <w:t xml:space="preserve">     Волковой Т.Г.,  членам жюри за создание условий для проведения городского конкурса (приложение 2).</w:t>
      </w:r>
    </w:p>
    <w:p w:rsidR="005343CA" w:rsidRPr="00951800" w:rsidRDefault="005343CA" w:rsidP="00EB5877">
      <w:pPr>
        <w:pStyle w:val="ListParagraph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51800">
        <w:rPr>
          <w:rFonts w:ascii="Times New Roman" w:hAnsi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/>
          <w:sz w:val="28"/>
          <w:szCs w:val="28"/>
        </w:rPr>
        <w:t>приказа</w:t>
      </w:r>
      <w:r w:rsidRPr="00951800">
        <w:rPr>
          <w:rFonts w:ascii="Times New Roman" w:hAnsi="Times New Roman"/>
          <w:sz w:val="28"/>
          <w:szCs w:val="28"/>
        </w:rPr>
        <w:t xml:space="preserve"> возложить на начальника отдела общего образования Бологову Л.И.</w:t>
      </w:r>
    </w:p>
    <w:p w:rsidR="005343CA" w:rsidRPr="00384735" w:rsidRDefault="005343CA" w:rsidP="005105D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43CA" w:rsidRDefault="005343CA" w:rsidP="00244CBE">
      <w:pPr>
        <w:pStyle w:val="4"/>
        <w:suppressAutoHyphens/>
        <w:ind w:firstLine="0"/>
        <w:rPr>
          <w:rFonts w:ascii="Times New Roman" w:hAnsi="Times New Roman"/>
        </w:rPr>
      </w:pPr>
      <w:r>
        <w:rPr>
          <w:noProof/>
        </w:rPr>
        <w:pict>
          <v:shape id="Рисунок 2" o:spid="_x0000_s1026" type="#_x0000_t75" style="position:absolute;left:0;text-align:left;margin-left:212.3pt;margin-top:11pt;width:60.75pt;height:59.45pt;z-index:-251659776;visibility:visible">
            <v:imagedata r:id="rId11" o:title=""/>
          </v:shape>
        </w:pict>
      </w:r>
    </w:p>
    <w:p w:rsidR="005343CA" w:rsidRPr="00744978" w:rsidRDefault="005343CA" w:rsidP="005105D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  <w:r w:rsidRPr="00744978">
        <w:rPr>
          <w:rFonts w:ascii="Times New Roman" w:hAnsi="Times New Roman"/>
          <w:sz w:val="28"/>
        </w:rPr>
        <w:t xml:space="preserve">  комитета                                        </w:t>
      </w:r>
      <w:r>
        <w:rPr>
          <w:rFonts w:ascii="Times New Roman" w:hAnsi="Times New Roman"/>
          <w:sz w:val="28"/>
        </w:rPr>
        <w:t>Н.В.Полосина</w:t>
      </w:r>
    </w:p>
    <w:p w:rsidR="005343CA" w:rsidRPr="00744978" w:rsidRDefault="005343CA" w:rsidP="005105D7">
      <w:pPr>
        <w:spacing w:line="259" w:lineRule="auto"/>
        <w:ind w:firstLine="700"/>
        <w:jc w:val="both"/>
        <w:rPr>
          <w:rFonts w:ascii="Times New Roman" w:hAnsi="Times New Roman"/>
          <w:color w:val="000000"/>
          <w:sz w:val="28"/>
        </w:rPr>
      </w:pPr>
    </w:p>
    <w:p w:rsidR="005343CA" w:rsidRDefault="005343CA" w:rsidP="006E5DA8">
      <w:pPr>
        <w:pStyle w:val="4"/>
        <w:suppressAutoHyphens/>
        <w:ind w:left="851" w:firstLine="0"/>
        <w:rPr>
          <w:rFonts w:ascii="Times New Roman" w:hAnsi="Times New Roman"/>
        </w:rPr>
      </w:pPr>
    </w:p>
    <w:p w:rsidR="005343CA" w:rsidRDefault="005343CA" w:rsidP="006E5DA8">
      <w:pPr>
        <w:pStyle w:val="4"/>
        <w:suppressAutoHyphens/>
        <w:ind w:left="851" w:firstLine="0"/>
        <w:rPr>
          <w:rFonts w:ascii="Times New Roman" w:hAnsi="Times New Roman"/>
        </w:rPr>
      </w:pPr>
    </w:p>
    <w:p w:rsidR="005343CA" w:rsidRDefault="005343CA" w:rsidP="006E5DA8">
      <w:pPr>
        <w:pStyle w:val="4"/>
        <w:suppressAutoHyphens/>
        <w:ind w:left="851" w:firstLine="0"/>
        <w:rPr>
          <w:rFonts w:ascii="Times New Roman" w:hAnsi="Times New Roman"/>
        </w:rPr>
      </w:pPr>
    </w:p>
    <w:p w:rsidR="005343CA" w:rsidRDefault="005343CA" w:rsidP="006E5DA8">
      <w:pPr>
        <w:pStyle w:val="4"/>
        <w:suppressAutoHyphens/>
        <w:ind w:left="851" w:firstLine="0"/>
        <w:rPr>
          <w:rFonts w:ascii="Times New Roman" w:hAnsi="Times New Roman"/>
        </w:rPr>
      </w:pPr>
    </w:p>
    <w:p w:rsidR="005343CA" w:rsidRDefault="005343CA" w:rsidP="006E5DA8">
      <w:pPr>
        <w:pStyle w:val="4"/>
        <w:suppressAutoHyphens/>
        <w:ind w:firstLine="0"/>
        <w:rPr>
          <w:rFonts w:ascii="Times New Roman" w:hAnsi="Times New Roman"/>
        </w:rPr>
      </w:pPr>
    </w:p>
    <w:p w:rsidR="005343CA" w:rsidRDefault="005343CA" w:rsidP="006E5DA8">
      <w:pPr>
        <w:pStyle w:val="4"/>
        <w:suppressAutoHyphens/>
        <w:ind w:firstLine="0"/>
        <w:rPr>
          <w:rFonts w:ascii="Times New Roman" w:hAnsi="Times New Roman"/>
        </w:rPr>
      </w:pPr>
    </w:p>
    <w:p w:rsidR="005343CA" w:rsidRDefault="005343CA" w:rsidP="006E5DA8">
      <w:pPr>
        <w:pStyle w:val="4"/>
        <w:suppressAutoHyphens/>
        <w:ind w:firstLine="0"/>
        <w:rPr>
          <w:rFonts w:ascii="Times New Roman" w:hAnsi="Times New Roman"/>
        </w:rPr>
      </w:pPr>
    </w:p>
    <w:p w:rsidR="005343CA" w:rsidRPr="00ED6A11" w:rsidRDefault="005343CA" w:rsidP="005105D7">
      <w:pPr>
        <w:ind w:right="-141"/>
        <w:rPr>
          <w:rFonts w:ascii="Times New Roman" w:hAnsi="Times New Roman"/>
          <w:sz w:val="28"/>
          <w:szCs w:val="28"/>
        </w:rPr>
      </w:pPr>
      <w:r w:rsidRPr="00ED6A11">
        <w:rPr>
          <w:rFonts w:ascii="Times New Roman" w:hAnsi="Times New Roman"/>
          <w:sz w:val="28"/>
          <w:szCs w:val="28"/>
        </w:rPr>
        <w:t>Л.В.Домнич</w:t>
      </w:r>
    </w:p>
    <w:p w:rsidR="005343CA" w:rsidRPr="00ED6A11" w:rsidRDefault="005343CA" w:rsidP="005105D7">
      <w:pPr>
        <w:ind w:right="-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243474</w:t>
      </w:r>
    </w:p>
    <w:p w:rsidR="005343CA" w:rsidRDefault="005343CA" w:rsidP="005105D7">
      <w:pPr>
        <w:ind w:right="-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16.04.2015</w:t>
      </w:r>
    </w:p>
    <w:p w:rsidR="005343CA" w:rsidRPr="006137DC" w:rsidRDefault="005343CA" w:rsidP="006E5DA8">
      <w:pPr>
        <w:suppressAutoHyphens/>
        <w:ind w:firstLine="709"/>
        <w:jc w:val="center"/>
        <w:rPr>
          <w:rFonts w:ascii="Times New Roman" w:hAnsi="Times New Roman"/>
          <w:sz w:val="28"/>
        </w:rPr>
      </w:pPr>
      <w:r w:rsidRPr="006137DC">
        <w:rPr>
          <w:rFonts w:ascii="Times New Roman" w:hAnsi="Times New Roman"/>
          <w:sz w:val="28"/>
        </w:rPr>
        <w:t xml:space="preserve">Приложение  </w:t>
      </w:r>
      <w:r>
        <w:rPr>
          <w:rFonts w:ascii="Times New Roman" w:hAnsi="Times New Roman"/>
          <w:sz w:val="28"/>
        </w:rPr>
        <w:t>1</w:t>
      </w:r>
    </w:p>
    <w:p w:rsidR="005343CA" w:rsidRPr="006137DC" w:rsidRDefault="005343CA" w:rsidP="006E5DA8">
      <w:pPr>
        <w:suppressAutoHyphens/>
        <w:ind w:firstLine="709"/>
        <w:jc w:val="center"/>
        <w:rPr>
          <w:rFonts w:ascii="Times New Roman" w:hAnsi="Times New Roman"/>
          <w:sz w:val="28"/>
        </w:rPr>
      </w:pPr>
      <w:r w:rsidRPr="006137DC"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 xml:space="preserve">приказу </w:t>
      </w:r>
      <w:r w:rsidRPr="006137DC">
        <w:rPr>
          <w:rFonts w:ascii="Times New Roman" w:hAnsi="Times New Roman"/>
          <w:sz w:val="28"/>
        </w:rPr>
        <w:t>комитета</w:t>
      </w:r>
    </w:p>
    <w:p w:rsidR="005343CA" w:rsidRPr="006137DC" w:rsidRDefault="005343CA" w:rsidP="006E5DA8">
      <w:pPr>
        <w:suppressAutoHyphens/>
        <w:ind w:firstLine="709"/>
        <w:jc w:val="center"/>
        <w:rPr>
          <w:rFonts w:ascii="Times New Roman" w:hAnsi="Times New Roman"/>
          <w:sz w:val="28"/>
        </w:rPr>
      </w:pPr>
      <w:r w:rsidRPr="006137DC">
        <w:rPr>
          <w:rFonts w:ascii="Times New Roman" w:hAnsi="Times New Roman"/>
          <w:sz w:val="28"/>
        </w:rPr>
        <w:t xml:space="preserve">                                                       по образованию</w:t>
      </w:r>
    </w:p>
    <w:p w:rsidR="005343CA" w:rsidRPr="006137DC" w:rsidRDefault="005343CA" w:rsidP="006E5DA8">
      <w:pPr>
        <w:suppressAutoHyphens/>
        <w:ind w:firstLine="709"/>
        <w:jc w:val="center"/>
        <w:rPr>
          <w:rFonts w:ascii="Times New Roman" w:hAnsi="Times New Roman"/>
          <w:sz w:val="28"/>
        </w:rPr>
      </w:pPr>
      <w:r w:rsidRPr="006137DC">
        <w:rPr>
          <w:rFonts w:ascii="Times New Roman" w:hAnsi="Times New Roman"/>
          <w:sz w:val="28"/>
        </w:rPr>
        <w:t xml:space="preserve">                                                                      от________№_________</w:t>
      </w:r>
    </w:p>
    <w:p w:rsidR="005343CA" w:rsidRDefault="005343CA" w:rsidP="006E5DA8">
      <w:pPr>
        <w:suppressAutoHyphens/>
        <w:ind w:left="-284" w:firstLine="5671"/>
        <w:rPr>
          <w:rFonts w:ascii="Times New Roman" w:hAnsi="Times New Roman"/>
          <w:b/>
          <w:caps/>
          <w:sz w:val="28"/>
        </w:rPr>
      </w:pPr>
    </w:p>
    <w:p w:rsidR="005343CA" w:rsidRDefault="005343CA" w:rsidP="00BB6C9A">
      <w:pPr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Итоги</w:t>
      </w:r>
    </w:p>
    <w:p w:rsidR="005343CA" w:rsidRDefault="005343CA" w:rsidP="00B277F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33763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3DAF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а</w:t>
      </w:r>
      <w:r w:rsidRPr="00F23DAF">
        <w:rPr>
          <w:rFonts w:ascii="Times New Roman" w:hAnsi="Times New Roman"/>
          <w:sz w:val="28"/>
          <w:szCs w:val="28"/>
        </w:rPr>
        <w:t xml:space="preserve"> исследовательских работ и проектов для детей младшего школьного в</w:t>
      </w:r>
      <w:r>
        <w:rPr>
          <w:rFonts w:ascii="Times New Roman" w:hAnsi="Times New Roman"/>
          <w:sz w:val="28"/>
          <w:szCs w:val="28"/>
        </w:rPr>
        <w:t>озраста «Я-исследователь»</w:t>
      </w:r>
    </w:p>
    <w:p w:rsidR="005343CA" w:rsidRDefault="005343CA" w:rsidP="0088396A">
      <w:pPr>
        <w:jc w:val="center"/>
        <w:rPr>
          <w:rFonts w:ascii="Times New Roman" w:hAnsi="Times New Roman"/>
        </w:rPr>
      </w:pPr>
    </w:p>
    <w:p w:rsidR="005343CA" w:rsidRPr="00BD559E" w:rsidRDefault="005343CA" w:rsidP="0088396A">
      <w:pPr>
        <w:jc w:val="center"/>
        <w:rPr>
          <w:rFonts w:ascii="Times New Roman" w:hAnsi="Times New Roman"/>
        </w:rPr>
      </w:pPr>
      <w:r w:rsidRPr="00BD559E">
        <w:rPr>
          <w:rFonts w:ascii="Times New Roman" w:hAnsi="Times New Roman"/>
        </w:rPr>
        <w:t>Секция «Культурология»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5343CA" w:rsidRPr="00BD559E" w:rsidTr="003A0F0F">
        <w:tc>
          <w:tcPr>
            <w:tcW w:w="2943" w:type="dxa"/>
            <w:vMerge w:val="restart"/>
          </w:tcPr>
          <w:p w:rsidR="005343CA" w:rsidRPr="003A0F0F" w:rsidRDefault="005343CA" w:rsidP="003A0F0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 xml:space="preserve">«Лучший эксперимент»                        </w:t>
            </w:r>
          </w:p>
        </w:tc>
        <w:tc>
          <w:tcPr>
            <w:tcW w:w="6663" w:type="dxa"/>
          </w:tcPr>
          <w:p w:rsidR="005343CA" w:rsidRPr="003A0F0F" w:rsidRDefault="005343CA" w:rsidP="003A0F0F">
            <w:pPr>
              <w:jc w:val="both"/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Черкашина Мария  4 класс МБОУ «Лицей №121»</w:t>
            </w:r>
          </w:p>
          <w:p w:rsidR="005343CA" w:rsidRPr="003A0F0F" w:rsidRDefault="005343CA" w:rsidP="003A0F0F">
            <w:pPr>
              <w:jc w:val="both"/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руководитель  Текунова Ирина Владимировна</w:t>
            </w:r>
          </w:p>
        </w:tc>
      </w:tr>
      <w:tr w:rsidR="005343CA" w:rsidRPr="00BD559E" w:rsidTr="003A0F0F">
        <w:tc>
          <w:tcPr>
            <w:tcW w:w="2943" w:type="dxa"/>
            <w:vMerge/>
          </w:tcPr>
          <w:p w:rsidR="005343CA" w:rsidRPr="003A0F0F" w:rsidRDefault="005343CA" w:rsidP="003A0F0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63" w:type="dxa"/>
          </w:tcPr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Буракова Мария 2 класс МБОУ «Гимназия№85»        руководитель Новоселова Наталья Николаевна</w:t>
            </w:r>
          </w:p>
        </w:tc>
      </w:tr>
      <w:tr w:rsidR="005343CA" w:rsidRPr="00BD559E" w:rsidTr="003A0F0F">
        <w:tc>
          <w:tcPr>
            <w:tcW w:w="2943" w:type="dxa"/>
          </w:tcPr>
          <w:p w:rsidR="005343CA" w:rsidRPr="003A0F0F" w:rsidRDefault="005343CA" w:rsidP="003A0F0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«Лучшее наблюдение»</w:t>
            </w:r>
          </w:p>
        </w:tc>
        <w:tc>
          <w:tcPr>
            <w:tcW w:w="6663" w:type="dxa"/>
          </w:tcPr>
          <w:p w:rsidR="005343CA" w:rsidRPr="003A0F0F" w:rsidRDefault="005343CA" w:rsidP="00827993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Гусева Мария  1класс МБОУ «СОШ№59»</w:t>
            </w:r>
          </w:p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руководитель Курилкина Юлия Борисовна</w:t>
            </w:r>
          </w:p>
        </w:tc>
      </w:tr>
      <w:tr w:rsidR="005343CA" w:rsidRPr="00BD559E" w:rsidTr="003A0F0F">
        <w:tc>
          <w:tcPr>
            <w:tcW w:w="2943" w:type="dxa"/>
          </w:tcPr>
          <w:p w:rsidR="005343CA" w:rsidRPr="003A0F0F" w:rsidRDefault="005343CA" w:rsidP="003A0F0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 xml:space="preserve">«Лучший проект»                                 </w:t>
            </w:r>
          </w:p>
        </w:tc>
        <w:tc>
          <w:tcPr>
            <w:tcW w:w="6663" w:type="dxa"/>
          </w:tcPr>
          <w:p w:rsidR="005343CA" w:rsidRPr="003A0F0F" w:rsidRDefault="005343CA" w:rsidP="00827993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Шадрина Яна  4 класс МБОУ «СОШ№97»</w:t>
            </w:r>
          </w:p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руководитель Паничик Нина Родионовна</w:t>
            </w:r>
          </w:p>
        </w:tc>
      </w:tr>
      <w:tr w:rsidR="005343CA" w:rsidRPr="00BD559E" w:rsidTr="003A0F0F">
        <w:tc>
          <w:tcPr>
            <w:tcW w:w="2943" w:type="dxa"/>
            <w:vMerge w:val="restart"/>
          </w:tcPr>
          <w:p w:rsidR="005343CA" w:rsidRPr="003A0F0F" w:rsidRDefault="005343CA" w:rsidP="003A0F0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 xml:space="preserve">«Лучший доклад»                                  </w:t>
            </w:r>
          </w:p>
        </w:tc>
        <w:tc>
          <w:tcPr>
            <w:tcW w:w="6663" w:type="dxa"/>
          </w:tcPr>
          <w:p w:rsidR="005343CA" w:rsidRPr="003A0F0F" w:rsidRDefault="005343CA" w:rsidP="00827993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Шестак Злата  2 класс МБОУ «Гимназия№131»</w:t>
            </w:r>
          </w:p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руководитель Гладышева Елена Анатольевна</w:t>
            </w:r>
          </w:p>
        </w:tc>
      </w:tr>
      <w:tr w:rsidR="005343CA" w:rsidRPr="00BD559E" w:rsidTr="003A0F0F">
        <w:tc>
          <w:tcPr>
            <w:tcW w:w="2943" w:type="dxa"/>
            <w:vMerge/>
          </w:tcPr>
          <w:p w:rsidR="005343CA" w:rsidRPr="003A0F0F" w:rsidRDefault="005343CA" w:rsidP="003A0F0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63" w:type="dxa"/>
          </w:tcPr>
          <w:p w:rsidR="005343CA" w:rsidRPr="003A0F0F" w:rsidRDefault="005343CA" w:rsidP="00827993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Межина Ангелина  4 класс МБОУ «Гимназия №123»</w:t>
            </w:r>
          </w:p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руководитель Прохорова Елена Викторовна</w:t>
            </w:r>
          </w:p>
        </w:tc>
      </w:tr>
      <w:tr w:rsidR="005343CA" w:rsidRPr="00BD559E" w:rsidTr="003A0F0F">
        <w:tc>
          <w:tcPr>
            <w:tcW w:w="2943" w:type="dxa"/>
            <w:vMerge/>
          </w:tcPr>
          <w:p w:rsidR="005343CA" w:rsidRPr="003A0F0F" w:rsidRDefault="005343CA" w:rsidP="003A0F0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63" w:type="dxa"/>
          </w:tcPr>
          <w:p w:rsidR="005343CA" w:rsidRPr="003A0F0F" w:rsidRDefault="005343CA" w:rsidP="00827993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Новикова Лена  1класс МБОУ«Гимназия№85»</w:t>
            </w:r>
          </w:p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руководитель Гусева Елена Юрьевна</w:t>
            </w:r>
          </w:p>
        </w:tc>
      </w:tr>
      <w:tr w:rsidR="005343CA" w:rsidRPr="00BD559E" w:rsidTr="003A0F0F">
        <w:tc>
          <w:tcPr>
            <w:tcW w:w="2943" w:type="dxa"/>
            <w:vMerge w:val="restart"/>
          </w:tcPr>
          <w:p w:rsidR="005343CA" w:rsidRPr="003A0F0F" w:rsidRDefault="005343CA" w:rsidP="00827993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 xml:space="preserve">«Постановка                                             </w:t>
            </w:r>
          </w:p>
          <w:p w:rsidR="005343CA" w:rsidRPr="003A0F0F" w:rsidRDefault="005343CA" w:rsidP="003A0F0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 xml:space="preserve">оригинальной проблемы»                        </w:t>
            </w:r>
          </w:p>
        </w:tc>
        <w:tc>
          <w:tcPr>
            <w:tcW w:w="6663" w:type="dxa"/>
          </w:tcPr>
          <w:p w:rsidR="005343CA" w:rsidRPr="003A0F0F" w:rsidRDefault="005343CA" w:rsidP="00827993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Рязанов Михаил  4 класс МБОУ«Лицей№112»</w:t>
            </w:r>
          </w:p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руководитель Лапшова Людмила Александровна</w:t>
            </w:r>
          </w:p>
        </w:tc>
      </w:tr>
      <w:tr w:rsidR="005343CA" w:rsidRPr="00BD559E" w:rsidTr="003A0F0F">
        <w:tc>
          <w:tcPr>
            <w:tcW w:w="2943" w:type="dxa"/>
            <w:vMerge/>
          </w:tcPr>
          <w:p w:rsidR="005343CA" w:rsidRPr="003A0F0F" w:rsidRDefault="005343CA" w:rsidP="0082799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663" w:type="dxa"/>
          </w:tcPr>
          <w:p w:rsidR="005343CA" w:rsidRPr="003A0F0F" w:rsidRDefault="005343CA" w:rsidP="00827993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Кручинин Михаил 4 класс МБОУ «СОШ№99»</w:t>
            </w:r>
          </w:p>
          <w:p w:rsidR="005343CA" w:rsidRPr="003A0F0F" w:rsidRDefault="005343CA" w:rsidP="00827993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руководитель Герберсгаген Ольга Гербертовна</w:t>
            </w:r>
          </w:p>
        </w:tc>
      </w:tr>
    </w:tbl>
    <w:p w:rsidR="005343CA" w:rsidRPr="00BD559E" w:rsidRDefault="005343CA" w:rsidP="00BD559E">
      <w:pPr>
        <w:jc w:val="center"/>
        <w:rPr>
          <w:rFonts w:ascii="Times New Roman" w:hAnsi="Times New Roman"/>
          <w:szCs w:val="24"/>
        </w:rPr>
      </w:pPr>
      <w:r w:rsidRPr="00BD559E">
        <w:rPr>
          <w:rFonts w:ascii="Times New Roman" w:hAnsi="Times New Roman"/>
          <w:szCs w:val="24"/>
        </w:rPr>
        <w:t>Секция «Естественные науки»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5343CA" w:rsidRPr="00BD559E" w:rsidTr="003A0F0F">
        <w:tc>
          <w:tcPr>
            <w:tcW w:w="2943" w:type="dxa"/>
            <w:vMerge w:val="restart"/>
          </w:tcPr>
          <w:p w:rsidR="005343CA" w:rsidRPr="003A0F0F" w:rsidRDefault="005343CA" w:rsidP="00BD559E">
            <w:pPr>
              <w:rPr>
                <w:rFonts w:ascii="Times New Roman" w:hAnsi="Times New Roman"/>
                <w:b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«Лучший эксперимент»</w:t>
            </w:r>
          </w:p>
        </w:tc>
        <w:tc>
          <w:tcPr>
            <w:tcW w:w="6663" w:type="dxa"/>
          </w:tcPr>
          <w:p w:rsidR="005343CA" w:rsidRPr="003A0F0F" w:rsidRDefault="005343CA" w:rsidP="00BD559E">
            <w:pPr>
              <w:rPr>
                <w:rFonts w:ascii="Times New Roman" w:hAnsi="Times New Roman"/>
                <w:b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Шалаева Диана  2 класс МБОУ «Лицей №2»</w:t>
            </w:r>
          </w:p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 xml:space="preserve">руководитель Шпехт Татьяна Владимировна             </w:t>
            </w:r>
          </w:p>
        </w:tc>
      </w:tr>
      <w:tr w:rsidR="005343CA" w:rsidRPr="00BD559E" w:rsidTr="003A0F0F">
        <w:tc>
          <w:tcPr>
            <w:tcW w:w="2943" w:type="dxa"/>
            <w:vMerge/>
          </w:tcPr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663" w:type="dxa"/>
          </w:tcPr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Фельк Богдан 3 класс МБОУ«Гимназия №74»</w:t>
            </w:r>
          </w:p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руководитель Бесхлебова Алла Вячеславовна</w:t>
            </w:r>
          </w:p>
        </w:tc>
      </w:tr>
      <w:tr w:rsidR="005343CA" w:rsidRPr="00BD559E" w:rsidTr="003A0F0F">
        <w:tc>
          <w:tcPr>
            <w:tcW w:w="2943" w:type="dxa"/>
            <w:vMerge/>
          </w:tcPr>
          <w:p w:rsidR="005343CA" w:rsidRPr="003A0F0F" w:rsidRDefault="005343CA" w:rsidP="003A0F0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63" w:type="dxa"/>
          </w:tcPr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Орлова Софья 3 класс МБОУ«Гимназия №40»</w:t>
            </w:r>
          </w:p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руководитель Дорофеева Елена Владимировна</w:t>
            </w:r>
          </w:p>
        </w:tc>
      </w:tr>
      <w:tr w:rsidR="005343CA" w:rsidRPr="00BD559E" w:rsidTr="003A0F0F">
        <w:tc>
          <w:tcPr>
            <w:tcW w:w="2943" w:type="dxa"/>
            <w:vMerge/>
          </w:tcPr>
          <w:p w:rsidR="005343CA" w:rsidRPr="003A0F0F" w:rsidRDefault="005343CA" w:rsidP="003A0F0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63" w:type="dxa"/>
          </w:tcPr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Быкова Милана 4 класс МБОУ «Лицей№73»</w:t>
            </w:r>
          </w:p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руководитель Панкратова Светлана Владимировна</w:t>
            </w:r>
          </w:p>
        </w:tc>
      </w:tr>
      <w:tr w:rsidR="005343CA" w:rsidRPr="00BD559E" w:rsidTr="003A0F0F">
        <w:tc>
          <w:tcPr>
            <w:tcW w:w="2943" w:type="dxa"/>
            <w:vMerge w:val="restart"/>
          </w:tcPr>
          <w:p w:rsidR="005343CA" w:rsidRPr="003A0F0F" w:rsidRDefault="005343CA" w:rsidP="00BD559E">
            <w:pPr>
              <w:rPr>
                <w:rFonts w:ascii="Times New Roman" w:hAnsi="Times New Roman"/>
                <w:b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 xml:space="preserve">«Лучшее наблюдение»                             </w:t>
            </w:r>
          </w:p>
        </w:tc>
        <w:tc>
          <w:tcPr>
            <w:tcW w:w="6663" w:type="dxa"/>
          </w:tcPr>
          <w:p w:rsidR="005343CA" w:rsidRPr="003A0F0F" w:rsidRDefault="005343CA" w:rsidP="003A0F0F">
            <w:pPr>
              <w:jc w:val="both"/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Зозуля Лев  1 класс МБОУ «Гимназия №40»</w:t>
            </w:r>
          </w:p>
          <w:p w:rsidR="005343CA" w:rsidRPr="003A0F0F" w:rsidRDefault="005343CA" w:rsidP="003A0F0F">
            <w:pPr>
              <w:jc w:val="both"/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руководитель Кузнецова Татьяна Викторовна</w:t>
            </w:r>
          </w:p>
        </w:tc>
      </w:tr>
      <w:tr w:rsidR="005343CA" w:rsidRPr="00BD559E" w:rsidTr="003A0F0F">
        <w:tc>
          <w:tcPr>
            <w:tcW w:w="2943" w:type="dxa"/>
            <w:vMerge/>
          </w:tcPr>
          <w:p w:rsidR="005343CA" w:rsidRPr="003A0F0F" w:rsidRDefault="005343CA" w:rsidP="003A0F0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63" w:type="dxa"/>
          </w:tcPr>
          <w:p w:rsidR="005343CA" w:rsidRPr="003A0F0F" w:rsidRDefault="005343CA" w:rsidP="003A0F0F">
            <w:pPr>
              <w:jc w:val="both"/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Евдакова Владислава 4 класс МБОУ «СОШ №118»</w:t>
            </w:r>
          </w:p>
          <w:p w:rsidR="005343CA" w:rsidRPr="003A0F0F" w:rsidRDefault="005343CA" w:rsidP="003A0F0F">
            <w:pPr>
              <w:jc w:val="both"/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руководитель Кожемякина Оксана Васильевна</w:t>
            </w:r>
          </w:p>
        </w:tc>
      </w:tr>
      <w:tr w:rsidR="005343CA" w:rsidRPr="00BD559E" w:rsidTr="003A0F0F">
        <w:tc>
          <w:tcPr>
            <w:tcW w:w="2943" w:type="dxa"/>
            <w:vMerge/>
          </w:tcPr>
          <w:p w:rsidR="005343CA" w:rsidRPr="003A0F0F" w:rsidRDefault="005343CA" w:rsidP="003A0F0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63" w:type="dxa"/>
          </w:tcPr>
          <w:p w:rsidR="005343CA" w:rsidRPr="003A0F0F" w:rsidRDefault="005343CA" w:rsidP="003A0F0F">
            <w:pPr>
              <w:jc w:val="both"/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Шмидт Настя 4 класс  МБОУ ДОД «Городская станция юных натуралистов»руководитель Астафьева Евгения Петровна</w:t>
            </w:r>
          </w:p>
        </w:tc>
      </w:tr>
      <w:tr w:rsidR="005343CA" w:rsidRPr="00BD559E" w:rsidTr="003A0F0F">
        <w:tc>
          <w:tcPr>
            <w:tcW w:w="2943" w:type="dxa"/>
            <w:vMerge w:val="restart"/>
          </w:tcPr>
          <w:p w:rsidR="005343CA" w:rsidRPr="003A0F0F" w:rsidRDefault="005343CA" w:rsidP="003A0F0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 xml:space="preserve">«Лучший доклад»                                     </w:t>
            </w:r>
          </w:p>
        </w:tc>
        <w:tc>
          <w:tcPr>
            <w:tcW w:w="6663" w:type="dxa"/>
          </w:tcPr>
          <w:p w:rsidR="005343CA" w:rsidRPr="003A0F0F" w:rsidRDefault="005343CA" w:rsidP="003A0F0F">
            <w:pPr>
              <w:jc w:val="both"/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Масолов Иван  1 класс МБОУ  «Лицей №2»</w:t>
            </w:r>
          </w:p>
          <w:p w:rsidR="005343CA" w:rsidRPr="003A0F0F" w:rsidRDefault="005343CA" w:rsidP="003A0F0F">
            <w:pPr>
              <w:jc w:val="both"/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руководитель Мослиенко Ирина Александровна</w:t>
            </w:r>
          </w:p>
        </w:tc>
      </w:tr>
      <w:tr w:rsidR="005343CA" w:rsidRPr="00BD559E" w:rsidTr="003A0F0F">
        <w:tc>
          <w:tcPr>
            <w:tcW w:w="2943" w:type="dxa"/>
            <w:vMerge/>
          </w:tcPr>
          <w:p w:rsidR="005343CA" w:rsidRPr="003A0F0F" w:rsidRDefault="005343CA" w:rsidP="003A0F0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63" w:type="dxa"/>
          </w:tcPr>
          <w:p w:rsidR="005343CA" w:rsidRPr="003A0F0F" w:rsidRDefault="005343CA" w:rsidP="003A0F0F">
            <w:pPr>
              <w:jc w:val="both"/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Рагулин Данил 3 класс МБОУ ДОД «Городская станция юных натуралистов»руководитель Маношкина Татьяна Евгеньевна</w:t>
            </w:r>
          </w:p>
        </w:tc>
      </w:tr>
      <w:tr w:rsidR="005343CA" w:rsidRPr="00BD559E" w:rsidTr="003A0F0F">
        <w:tc>
          <w:tcPr>
            <w:tcW w:w="2943" w:type="dxa"/>
            <w:vMerge/>
          </w:tcPr>
          <w:p w:rsidR="005343CA" w:rsidRPr="003A0F0F" w:rsidRDefault="005343CA" w:rsidP="003A0F0F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63" w:type="dxa"/>
          </w:tcPr>
          <w:p w:rsidR="005343CA" w:rsidRPr="003A0F0F" w:rsidRDefault="005343CA" w:rsidP="003A0F0F">
            <w:pPr>
              <w:jc w:val="both"/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Вечерко Александр 2 класс МБОУ «СОШ№55»</w:t>
            </w:r>
          </w:p>
          <w:p w:rsidR="005343CA" w:rsidRPr="003A0F0F" w:rsidRDefault="005343CA" w:rsidP="003A0F0F">
            <w:pPr>
              <w:jc w:val="both"/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руководитель Парыгина Елена Юрьевна</w:t>
            </w:r>
          </w:p>
        </w:tc>
      </w:tr>
      <w:tr w:rsidR="005343CA" w:rsidRPr="00BD559E" w:rsidTr="003A0F0F">
        <w:tc>
          <w:tcPr>
            <w:tcW w:w="2943" w:type="dxa"/>
            <w:vMerge w:val="restart"/>
          </w:tcPr>
          <w:p w:rsidR="005343CA" w:rsidRPr="003A0F0F" w:rsidRDefault="005343CA" w:rsidP="00FB53B8">
            <w:pPr>
              <w:rPr>
                <w:rFonts w:ascii="Times New Roman" w:hAnsi="Times New Roman"/>
                <w:b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«Постановка оригинальной проблемы»</w:t>
            </w:r>
          </w:p>
        </w:tc>
        <w:tc>
          <w:tcPr>
            <w:tcW w:w="6663" w:type="dxa"/>
          </w:tcPr>
          <w:p w:rsidR="005343CA" w:rsidRPr="003A0F0F" w:rsidRDefault="005343CA" w:rsidP="003A0F0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Лисовой Михаил 2 класс МБОУ «Лицей №122»</w:t>
            </w:r>
          </w:p>
          <w:p w:rsidR="005343CA" w:rsidRPr="003A0F0F" w:rsidRDefault="005343CA" w:rsidP="003A0F0F">
            <w:pPr>
              <w:jc w:val="both"/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руководитель Карнакова Татьяна Ивановна</w:t>
            </w:r>
          </w:p>
        </w:tc>
      </w:tr>
      <w:tr w:rsidR="005343CA" w:rsidRPr="00BD559E" w:rsidTr="003A0F0F">
        <w:tc>
          <w:tcPr>
            <w:tcW w:w="2943" w:type="dxa"/>
            <w:vMerge/>
          </w:tcPr>
          <w:p w:rsidR="005343CA" w:rsidRPr="003A0F0F" w:rsidRDefault="005343CA" w:rsidP="003A0F0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63" w:type="dxa"/>
          </w:tcPr>
          <w:p w:rsidR="005343CA" w:rsidRPr="003A0F0F" w:rsidRDefault="005343CA" w:rsidP="003A0F0F">
            <w:pPr>
              <w:jc w:val="both"/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Бакуров Никита 4 класс МБОУ «СОШ №84» руководительКружилина Наталья Викторовна</w:t>
            </w:r>
          </w:p>
        </w:tc>
      </w:tr>
      <w:tr w:rsidR="005343CA" w:rsidRPr="00BD559E" w:rsidTr="003A0F0F">
        <w:tc>
          <w:tcPr>
            <w:tcW w:w="2943" w:type="dxa"/>
            <w:vMerge/>
          </w:tcPr>
          <w:p w:rsidR="005343CA" w:rsidRPr="003A0F0F" w:rsidRDefault="005343CA" w:rsidP="003A0F0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63" w:type="dxa"/>
          </w:tcPr>
          <w:p w:rsidR="005343CA" w:rsidRPr="003A0F0F" w:rsidRDefault="005343CA" w:rsidP="003A0F0F">
            <w:pPr>
              <w:jc w:val="both"/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 xml:space="preserve">Селиванова  Лилия 4 класс МБОУ«Гимназия №80» </w:t>
            </w:r>
          </w:p>
          <w:p w:rsidR="005343CA" w:rsidRPr="003A0F0F" w:rsidRDefault="005343CA" w:rsidP="003A0F0F">
            <w:pPr>
              <w:jc w:val="both"/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руководитель Драничникова  Светлана  Васильевна</w:t>
            </w:r>
          </w:p>
        </w:tc>
      </w:tr>
    </w:tbl>
    <w:p w:rsidR="005343CA" w:rsidRPr="00FB53B8" w:rsidRDefault="005343CA" w:rsidP="00FB53B8">
      <w:pPr>
        <w:jc w:val="center"/>
        <w:rPr>
          <w:rFonts w:ascii="Times New Roman" w:hAnsi="Times New Roman"/>
          <w:szCs w:val="24"/>
        </w:rPr>
      </w:pPr>
      <w:r w:rsidRPr="00FB53B8">
        <w:rPr>
          <w:rFonts w:ascii="Times New Roman" w:hAnsi="Times New Roman"/>
          <w:szCs w:val="24"/>
        </w:rPr>
        <w:t>Секция «Экология»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5343CA" w:rsidRPr="00BD559E" w:rsidTr="003A0F0F">
        <w:tc>
          <w:tcPr>
            <w:tcW w:w="2943" w:type="dxa"/>
          </w:tcPr>
          <w:p w:rsidR="005343CA" w:rsidRPr="003A0F0F" w:rsidRDefault="005343CA" w:rsidP="00BD559E">
            <w:pPr>
              <w:rPr>
                <w:rFonts w:ascii="Times New Roman" w:hAnsi="Times New Roman"/>
                <w:b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 xml:space="preserve">«Лучший проект»                                </w:t>
            </w:r>
          </w:p>
        </w:tc>
        <w:tc>
          <w:tcPr>
            <w:tcW w:w="6663" w:type="dxa"/>
          </w:tcPr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Зыгорева Полина 3 класс МБОУ«Гимназия №131»</w:t>
            </w:r>
          </w:p>
          <w:p w:rsidR="005343CA" w:rsidRPr="003A0F0F" w:rsidRDefault="005343CA" w:rsidP="00BD559E">
            <w:pPr>
              <w:rPr>
                <w:rFonts w:ascii="Times New Roman" w:hAnsi="Times New Roman"/>
                <w:b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руководитель Стогова Светлана Павловна</w:t>
            </w:r>
          </w:p>
        </w:tc>
      </w:tr>
      <w:tr w:rsidR="005343CA" w:rsidRPr="00BD559E" w:rsidTr="003A0F0F">
        <w:tc>
          <w:tcPr>
            <w:tcW w:w="2943" w:type="dxa"/>
          </w:tcPr>
          <w:p w:rsidR="005343CA" w:rsidRPr="003A0F0F" w:rsidRDefault="005343CA" w:rsidP="00BD559E">
            <w:pPr>
              <w:rPr>
                <w:rFonts w:ascii="Times New Roman" w:hAnsi="Times New Roman"/>
                <w:b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 xml:space="preserve">«Лучший доклад»                                 </w:t>
            </w:r>
          </w:p>
        </w:tc>
        <w:tc>
          <w:tcPr>
            <w:tcW w:w="6663" w:type="dxa"/>
          </w:tcPr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Катаев Леонид  3 класс МБОУ«СОШ №60»</w:t>
            </w:r>
          </w:p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руководитель Белоусова Алла Владимировна</w:t>
            </w:r>
          </w:p>
        </w:tc>
      </w:tr>
    </w:tbl>
    <w:p w:rsidR="005343CA" w:rsidRPr="00FB53B8" w:rsidRDefault="005343CA" w:rsidP="00BD559E">
      <w:pPr>
        <w:jc w:val="center"/>
        <w:rPr>
          <w:rFonts w:ascii="Times New Roman" w:hAnsi="Times New Roman"/>
          <w:szCs w:val="24"/>
        </w:rPr>
      </w:pPr>
      <w:r w:rsidRPr="00FB53B8">
        <w:rPr>
          <w:rFonts w:ascii="Times New Roman" w:hAnsi="Times New Roman"/>
          <w:szCs w:val="24"/>
        </w:rPr>
        <w:t>Секция «Гуманитарные науки»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5343CA" w:rsidRPr="00BD559E" w:rsidTr="003A0F0F">
        <w:tc>
          <w:tcPr>
            <w:tcW w:w="2943" w:type="dxa"/>
            <w:vMerge w:val="restart"/>
          </w:tcPr>
          <w:p w:rsidR="005343CA" w:rsidRPr="003A0F0F" w:rsidRDefault="005343CA" w:rsidP="003A0F0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 xml:space="preserve">«Лучший эксперимент»                      </w:t>
            </w:r>
          </w:p>
        </w:tc>
        <w:tc>
          <w:tcPr>
            <w:tcW w:w="6663" w:type="dxa"/>
          </w:tcPr>
          <w:p w:rsidR="005343CA" w:rsidRPr="003A0F0F" w:rsidRDefault="005343CA" w:rsidP="003A0F0F">
            <w:pPr>
              <w:jc w:val="both"/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Костькина Алиса  1 класс МАОУ «СОШ №132»</w:t>
            </w:r>
          </w:p>
          <w:p w:rsidR="005343CA" w:rsidRPr="003A0F0F" w:rsidRDefault="005343CA" w:rsidP="003A0F0F">
            <w:pPr>
              <w:jc w:val="both"/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руководитель Фалеева Наталья Владимировна</w:t>
            </w:r>
          </w:p>
        </w:tc>
      </w:tr>
      <w:tr w:rsidR="005343CA" w:rsidRPr="00BD559E" w:rsidTr="003A0F0F">
        <w:tc>
          <w:tcPr>
            <w:tcW w:w="2943" w:type="dxa"/>
            <w:vMerge/>
          </w:tcPr>
          <w:p w:rsidR="005343CA" w:rsidRPr="003A0F0F" w:rsidRDefault="005343CA" w:rsidP="003A0F0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63" w:type="dxa"/>
          </w:tcPr>
          <w:p w:rsidR="005343CA" w:rsidRPr="003A0F0F" w:rsidRDefault="005343CA" w:rsidP="003A0F0F">
            <w:pPr>
              <w:jc w:val="both"/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 xml:space="preserve">Родионов Кирилл     4 класс МБОУ «СОШ №118»  </w:t>
            </w:r>
          </w:p>
          <w:p w:rsidR="005343CA" w:rsidRPr="003A0F0F" w:rsidRDefault="005343CA" w:rsidP="003A0F0F">
            <w:pPr>
              <w:jc w:val="both"/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руководитель Кожемякина Оксана Васильевна</w:t>
            </w:r>
          </w:p>
        </w:tc>
      </w:tr>
      <w:tr w:rsidR="005343CA" w:rsidRPr="00BD559E" w:rsidTr="003A0F0F">
        <w:tc>
          <w:tcPr>
            <w:tcW w:w="2943" w:type="dxa"/>
            <w:vMerge w:val="restart"/>
          </w:tcPr>
          <w:p w:rsidR="005343CA" w:rsidRPr="003A0F0F" w:rsidRDefault="005343CA" w:rsidP="003A0F0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 xml:space="preserve">«Лучшее наблюдение»                        </w:t>
            </w:r>
          </w:p>
        </w:tc>
        <w:tc>
          <w:tcPr>
            <w:tcW w:w="6663" w:type="dxa"/>
          </w:tcPr>
          <w:p w:rsidR="005343CA" w:rsidRPr="003A0F0F" w:rsidRDefault="005343CA" w:rsidP="003A0F0F">
            <w:pPr>
              <w:jc w:val="both"/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Шаширова  Екатерина 1 класс МБОУ «Гимназия №74»</w:t>
            </w:r>
          </w:p>
          <w:p w:rsidR="005343CA" w:rsidRPr="003A0F0F" w:rsidRDefault="005343CA" w:rsidP="003A0F0F">
            <w:pPr>
              <w:jc w:val="both"/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руководитель Иванова  Светлана Викторовна</w:t>
            </w:r>
          </w:p>
        </w:tc>
      </w:tr>
      <w:tr w:rsidR="005343CA" w:rsidRPr="00BD559E" w:rsidTr="003A0F0F">
        <w:tc>
          <w:tcPr>
            <w:tcW w:w="2943" w:type="dxa"/>
            <w:vMerge/>
          </w:tcPr>
          <w:p w:rsidR="005343CA" w:rsidRPr="003A0F0F" w:rsidRDefault="005343CA" w:rsidP="003A0F0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63" w:type="dxa"/>
          </w:tcPr>
          <w:p w:rsidR="005343CA" w:rsidRPr="003A0F0F" w:rsidRDefault="005343CA" w:rsidP="003A0F0F">
            <w:pPr>
              <w:jc w:val="both"/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Царегородцев Игнат 3 класс МБОУ «СОШ №98»</w:t>
            </w:r>
          </w:p>
          <w:p w:rsidR="005343CA" w:rsidRPr="003A0F0F" w:rsidRDefault="005343CA" w:rsidP="003A0F0F">
            <w:pPr>
              <w:jc w:val="both"/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руководитель Царегородцева Ольга Анатольевна</w:t>
            </w:r>
          </w:p>
        </w:tc>
      </w:tr>
      <w:tr w:rsidR="005343CA" w:rsidRPr="00BD559E" w:rsidTr="003A0F0F">
        <w:tc>
          <w:tcPr>
            <w:tcW w:w="2943" w:type="dxa"/>
            <w:vMerge w:val="restart"/>
          </w:tcPr>
          <w:p w:rsidR="005343CA" w:rsidRPr="003A0F0F" w:rsidRDefault="005343CA" w:rsidP="003A0F0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 xml:space="preserve">«Лучший проект»                               </w:t>
            </w:r>
          </w:p>
        </w:tc>
        <w:tc>
          <w:tcPr>
            <w:tcW w:w="6663" w:type="dxa"/>
          </w:tcPr>
          <w:p w:rsidR="005343CA" w:rsidRPr="003A0F0F" w:rsidRDefault="005343CA" w:rsidP="003A0F0F">
            <w:pPr>
              <w:jc w:val="both"/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Сергеев Михаил  2 класс МБОУ«Гимназия №5»</w:t>
            </w:r>
          </w:p>
          <w:p w:rsidR="005343CA" w:rsidRPr="003A0F0F" w:rsidRDefault="005343CA" w:rsidP="003A0F0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руководитель Щербинина  Наталья Александровна</w:t>
            </w:r>
          </w:p>
        </w:tc>
      </w:tr>
      <w:tr w:rsidR="005343CA" w:rsidRPr="00BD559E" w:rsidTr="003A0F0F">
        <w:tc>
          <w:tcPr>
            <w:tcW w:w="2943" w:type="dxa"/>
            <w:vMerge/>
          </w:tcPr>
          <w:p w:rsidR="005343CA" w:rsidRPr="003A0F0F" w:rsidRDefault="005343CA" w:rsidP="003A0F0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63" w:type="dxa"/>
          </w:tcPr>
          <w:p w:rsidR="005343CA" w:rsidRPr="003A0F0F" w:rsidRDefault="005343CA" w:rsidP="003A0F0F">
            <w:pPr>
              <w:jc w:val="both"/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Березова Ульяна 4класс, МБОУ «СОШ №114 с углубленным изучением отдельных предметов»</w:t>
            </w:r>
          </w:p>
          <w:p w:rsidR="005343CA" w:rsidRPr="003A0F0F" w:rsidRDefault="005343CA" w:rsidP="003A0F0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руководитель Коломникова Татьяна Анатольевна</w:t>
            </w:r>
          </w:p>
        </w:tc>
      </w:tr>
      <w:tr w:rsidR="005343CA" w:rsidRPr="00BD559E" w:rsidTr="003A0F0F">
        <w:tc>
          <w:tcPr>
            <w:tcW w:w="2943" w:type="dxa"/>
            <w:vMerge/>
          </w:tcPr>
          <w:p w:rsidR="005343CA" w:rsidRPr="003A0F0F" w:rsidRDefault="005343CA" w:rsidP="003A0F0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63" w:type="dxa"/>
          </w:tcPr>
          <w:p w:rsidR="005343CA" w:rsidRPr="003A0F0F" w:rsidRDefault="005343CA" w:rsidP="003A0F0F">
            <w:pPr>
              <w:jc w:val="both"/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коллектив 2 «В» класса МБОУ «СОШ №120»</w:t>
            </w:r>
          </w:p>
          <w:p w:rsidR="005343CA" w:rsidRPr="003A0F0F" w:rsidRDefault="005343CA" w:rsidP="003A0F0F">
            <w:pPr>
              <w:jc w:val="both"/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руководитель Редькина Елена Николаевна</w:t>
            </w:r>
          </w:p>
        </w:tc>
      </w:tr>
      <w:tr w:rsidR="005343CA" w:rsidRPr="00BD559E" w:rsidTr="003A0F0F">
        <w:tc>
          <w:tcPr>
            <w:tcW w:w="2943" w:type="dxa"/>
            <w:vMerge w:val="restart"/>
          </w:tcPr>
          <w:p w:rsidR="005343CA" w:rsidRPr="003A0F0F" w:rsidRDefault="005343CA" w:rsidP="003A0F0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 xml:space="preserve">«Лучший доклад»                                   </w:t>
            </w:r>
          </w:p>
        </w:tc>
        <w:tc>
          <w:tcPr>
            <w:tcW w:w="6663" w:type="dxa"/>
          </w:tcPr>
          <w:p w:rsidR="005343CA" w:rsidRPr="003A0F0F" w:rsidRDefault="005343CA" w:rsidP="003A0F0F">
            <w:pPr>
              <w:jc w:val="both"/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Ращевская Кира  1 класс МБОУ «Гимназия№27» имени Героя Советского Союза В.Е.Смирнова»</w:t>
            </w:r>
          </w:p>
          <w:p w:rsidR="005343CA" w:rsidRPr="003A0F0F" w:rsidRDefault="005343CA" w:rsidP="003A0F0F">
            <w:pPr>
              <w:jc w:val="both"/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руководитель Щиголева Елена Анатольевна</w:t>
            </w:r>
          </w:p>
        </w:tc>
      </w:tr>
      <w:tr w:rsidR="005343CA" w:rsidRPr="00BD559E" w:rsidTr="003A0F0F">
        <w:tc>
          <w:tcPr>
            <w:tcW w:w="2943" w:type="dxa"/>
            <w:vMerge/>
          </w:tcPr>
          <w:p w:rsidR="005343CA" w:rsidRPr="003A0F0F" w:rsidRDefault="005343CA" w:rsidP="003A0F0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63" w:type="dxa"/>
          </w:tcPr>
          <w:p w:rsidR="005343CA" w:rsidRPr="003A0F0F" w:rsidRDefault="005343CA" w:rsidP="003A0F0F">
            <w:pPr>
              <w:jc w:val="both"/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 xml:space="preserve">Дерышева Вероника  3 класс МБОУ «Гимназия№131» </w:t>
            </w:r>
          </w:p>
          <w:p w:rsidR="005343CA" w:rsidRPr="003A0F0F" w:rsidRDefault="005343CA" w:rsidP="003A0F0F">
            <w:pPr>
              <w:jc w:val="both"/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руководитель Кузьмина Наталия Геннадьевна</w:t>
            </w:r>
          </w:p>
        </w:tc>
      </w:tr>
      <w:tr w:rsidR="005343CA" w:rsidRPr="00BD559E" w:rsidTr="003A0F0F">
        <w:tc>
          <w:tcPr>
            <w:tcW w:w="2943" w:type="dxa"/>
            <w:vMerge w:val="restart"/>
          </w:tcPr>
          <w:p w:rsidR="005343CA" w:rsidRPr="003A0F0F" w:rsidRDefault="005343CA" w:rsidP="003A0F0F">
            <w:pPr>
              <w:jc w:val="both"/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 xml:space="preserve">«Постановка                                          </w:t>
            </w:r>
          </w:p>
          <w:p w:rsidR="005343CA" w:rsidRPr="003A0F0F" w:rsidRDefault="005343CA" w:rsidP="003A0F0F">
            <w:pPr>
              <w:jc w:val="both"/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 xml:space="preserve">оригинальной проблемы»                    </w:t>
            </w:r>
          </w:p>
        </w:tc>
        <w:tc>
          <w:tcPr>
            <w:tcW w:w="6663" w:type="dxa"/>
          </w:tcPr>
          <w:p w:rsidR="005343CA" w:rsidRPr="003A0F0F" w:rsidRDefault="005343CA" w:rsidP="003A0F0F">
            <w:pPr>
              <w:jc w:val="both"/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 xml:space="preserve">Плешкова Людмила  4 класс МБОУ «Гимназия№69»  </w:t>
            </w:r>
          </w:p>
          <w:p w:rsidR="005343CA" w:rsidRPr="003A0F0F" w:rsidRDefault="005343CA" w:rsidP="003A0F0F">
            <w:pPr>
              <w:jc w:val="both"/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руководитель Шипунова Наталья Валерьевна</w:t>
            </w:r>
          </w:p>
        </w:tc>
      </w:tr>
      <w:tr w:rsidR="005343CA" w:rsidRPr="00BD559E" w:rsidTr="003A0F0F">
        <w:tc>
          <w:tcPr>
            <w:tcW w:w="2943" w:type="dxa"/>
            <w:vMerge/>
          </w:tcPr>
          <w:p w:rsidR="005343CA" w:rsidRPr="003A0F0F" w:rsidRDefault="005343CA" w:rsidP="003A0F0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63" w:type="dxa"/>
          </w:tcPr>
          <w:p w:rsidR="005343CA" w:rsidRPr="003A0F0F" w:rsidRDefault="005343CA" w:rsidP="003A0F0F">
            <w:pPr>
              <w:jc w:val="both"/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ОмлерАделина  4класс МБОУ «СОШ№52»</w:t>
            </w:r>
          </w:p>
          <w:p w:rsidR="005343CA" w:rsidRPr="003A0F0F" w:rsidRDefault="005343CA" w:rsidP="003A0F0F">
            <w:pPr>
              <w:jc w:val="both"/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руководитель Ситникова Инна Борисовна</w:t>
            </w:r>
          </w:p>
        </w:tc>
      </w:tr>
      <w:tr w:rsidR="005343CA" w:rsidRPr="00BD559E" w:rsidTr="003A0F0F">
        <w:tc>
          <w:tcPr>
            <w:tcW w:w="2943" w:type="dxa"/>
            <w:vMerge/>
          </w:tcPr>
          <w:p w:rsidR="005343CA" w:rsidRPr="003A0F0F" w:rsidRDefault="005343CA" w:rsidP="003A0F0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63" w:type="dxa"/>
          </w:tcPr>
          <w:p w:rsidR="005343CA" w:rsidRPr="003A0F0F" w:rsidRDefault="005343CA" w:rsidP="003A0F0F">
            <w:pPr>
              <w:jc w:val="both"/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Иванова  Алена 3 класс МБОУ «Лицей «Сигма»</w:t>
            </w:r>
          </w:p>
          <w:p w:rsidR="005343CA" w:rsidRPr="003A0F0F" w:rsidRDefault="005343CA" w:rsidP="003A0F0F">
            <w:pPr>
              <w:jc w:val="both"/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руководитель Купцова Надежда Андреевна</w:t>
            </w:r>
          </w:p>
        </w:tc>
      </w:tr>
    </w:tbl>
    <w:p w:rsidR="005343CA" w:rsidRPr="00454651" w:rsidRDefault="005343CA" w:rsidP="00454651">
      <w:pPr>
        <w:rPr>
          <w:rFonts w:ascii="Times New Roman" w:hAnsi="Times New Roman"/>
          <w:szCs w:val="24"/>
        </w:rPr>
      </w:pPr>
      <w:r w:rsidRPr="00454651">
        <w:rPr>
          <w:rFonts w:ascii="Times New Roman" w:hAnsi="Times New Roman"/>
          <w:szCs w:val="24"/>
        </w:rPr>
        <w:t xml:space="preserve">                   Секция «Точные науки»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5343CA" w:rsidRPr="00BD559E" w:rsidTr="003A0F0F">
        <w:tc>
          <w:tcPr>
            <w:tcW w:w="2943" w:type="dxa"/>
            <w:vMerge w:val="restart"/>
          </w:tcPr>
          <w:p w:rsidR="005343CA" w:rsidRPr="003A0F0F" w:rsidRDefault="005343CA" w:rsidP="00BD559E">
            <w:pPr>
              <w:rPr>
                <w:rFonts w:ascii="Times New Roman" w:hAnsi="Times New Roman"/>
                <w:b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 xml:space="preserve">«Лучший эксперимент»                       </w:t>
            </w:r>
          </w:p>
        </w:tc>
        <w:tc>
          <w:tcPr>
            <w:tcW w:w="6663" w:type="dxa"/>
          </w:tcPr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Ламаев Артем    1 класс МБОУ«Лицей№101»</w:t>
            </w:r>
          </w:p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руководитель Пантелеева Анна Николаевна</w:t>
            </w:r>
          </w:p>
        </w:tc>
      </w:tr>
      <w:tr w:rsidR="005343CA" w:rsidRPr="00BD559E" w:rsidTr="003A0F0F">
        <w:tc>
          <w:tcPr>
            <w:tcW w:w="2943" w:type="dxa"/>
            <w:vMerge/>
          </w:tcPr>
          <w:p w:rsidR="005343CA" w:rsidRPr="003A0F0F" w:rsidRDefault="005343CA" w:rsidP="00BD559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63" w:type="dxa"/>
          </w:tcPr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Сейдуров Николай    2 класс  МБОУ «Лицей№3»</w:t>
            </w:r>
          </w:p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руководитель Кудашкина Надежда Николаевна</w:t>
            </w:r>
          </w:p>
        </w:tc>
      </w:tr>
      <w:tr w:rsidR="005343CA" w:rsidRPr="00BD559E" w:rsidTr="003A0F0F">
        <w:tc>
          <w:tcPr>
            <w:tcW w:w="2943" w:type="dxa"/>
            <w:vMerge/>
          </w:tcPr>
          <w:p w:rsidR="005343CA" w:rsidRPr="003A0F0F" w:rsidRDefault="005343CA" w:rsidP="00BD559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63" w:type="dxa"/>
          </w:tcPr>
          <w:p w:rsidR="005343CA" w:rsidRPr="003A0F0F" w:rsidRDefault="005343CA" w:rsidP="003A0F0F">
            <w:pPr>
              <w:jc w:val="both"/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Литвинов Денис    2 класс МБОУ «Гимназия №27» имени Героя Советского Союза В.Е.Смирнова»</w:t>
            </w:r>
          </w:p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руководитель Русских Любовь Кирилловна</w:t>
            </w:r>
          </w:p>
        </w:tc>
      </w:tr>
      <w:tr w:rsidR="005343CA" w:rsidRPr="00BD559E" w:rsidTr="003A0F0F">
        <w:tc>
          <w:tcPr>
            <w:tcW w:w="2943" w:type="dxa"/>
            <w:vMerge/>
          </w:tcPr>
          <w:p w:rsidR="005343CA" w:rsidRPr="003A0F0F" w:rsidRDefault="005343CA" w:rsidP="00BD559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63" w:type="dxa"/>
          </w:tcPr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Беушев Егор 4класс МБОУ«Лицей №112»</w:t>
            </w:r>
          </w:p>
          <w:p w:rsidR="005343CA" w:rsidRPr="003A0F0F" w:rsidRDefault="005343CA" w:rsidP="00BD559E">
            <w:pPr>
              <w:rPr>
                <w:rFonts w:ascii="Times New Roman" w:hAnsi="Times New Roman"/>
                <w:b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руководитель Лапшова Людмила Александровна</w:t>
            </w:r>
          </w:p>
        </w:tc>
      </w:tr>
      <w:tr w:rsidR="005343CA" w:rsidRPr="00BD559E" w:rsidTr="003A0F0F">
        <w:tc>
          <w:tcPr>
            <w:tcW w:w="2943" w:type="dxa"/>
            <w:vMerge/>
          </w:tcPr>
          <w:p w:rsidR="005343CA" w:rsidRPr="003A0F0F" w:rsidRDefault="005343CA" w:rsidP="00BD559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63" w:type="dxa"/>
          </w:tcPr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Ануфриев Юрий 3 класс МБОУ«СОШ№111»</w:t>
            </w:r>
          </w:p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руководитель Кулешова Ольга Николаевна</w:t>
            </w:r>
          </w:p>
        </w:tc>
      </w:tr>
      <w:tr w:rsidR="005343CA" w:rsidRPr="00BD559E" w:rsidTr="003A0F0F">
        <w:tc>
          <w:tcPr>
            <w:tcW w:w="2943" w:type="dxa"/>
            <w:vMerge w:val="restart"/>
          </w:tcPr>
          <w:p w:rsidR="005343CA" w:rsidRPr="003A0F0F" w:rsidRDefault="005343CA" w:rsidP="00BD559E">
            <w:pPr>
              <w:rPr>
                <w:rFonts w:ascii="Times New Roman" w:hAnsi="Times New Roman"/>
                <w:b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 xml:space="preserve">«Лучшее наблюдение»                        </w:t>
            </w:r>
          </w:p>
        </w:tc>
        <w:tc>
          <w:tcPr>
            <w:tcW w:w="6663" w:type="dxa"/>
          </w:tcPr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Госьков Савелий 1класс МБОУ «Гимназия №69»</w:t>
            </w:r>
          </w:p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руководитель Епишина Елена Георгиевна</w:t>
            </w:r>
          </w:p>
        </w:tc>
      </w:tr>
      <w:tr w:rsidR="005343CA" w:rsidRPr="00BD559E" w:rsidTr="003A0F0F">
        <w:tc>
          <w:tcPr>
            <w:tcW w:w="2943" w:type="dxa"/>
            <w:vMerge/>
          </w:tcPr>
          <w:p w:rsidR="005343CA" w:rsidRPr="003A0F0F" w:rsidRDefault="005343CA" w:rsidP="00BD559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63" w:type="dxa"/>
          </w:tcPr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Вашкевич Софья  2 класс МБОУ«СОШ№55»</w:t>
            </w:r>
          </w:p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руководитель Парыгина Елена Юрьевна</w:t>
            </w:r>
          </w:p>
        </w:tc>
      </w:tr>
      <w:tr w:rsidR="005343CA" w:rsidRPr="00BD559E" w:rsidTr="003A0F0F">
        <w:tc>
          <w:tcPr>
            <w:tcW w:w="2943" w:type="dxa"/>
            <w:vMerge/>
          </w:tcPr>
          <w:p w:rsidR="005343CA" w:rsidRPr="003A0F0F" w:rsidRDefault="005343CA" w:rsidP="00BD559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63" w:type="dxa"/>
          </w:tcPr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Кривобоков Кирилл  2 класс МБОУ «Лицей№3»</w:t>
            </w:r>
          </w:p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руководитель Кудашкина Надежда Николаевна</w:t>
            </w:r>
          </w:p>
        </w:tc>
      </w:tr>
      <w:tr w:rsidR="005343CA" w:rsidRPr="00BD559E" w:rsidTr="003A0F0F">
        <w:tc>
          <w:tcPr>
            <w:tcW w:w="2943" w:type="dxa"/>
            <w:vMerge/>
          </w:tcPr>
          <w:p w:rsidR="005343CA" w:rsidRPr="003A0F0F" w:rsidRDefault="005343CA" w:rsidP="00BD559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63" w:type="dxa"/>
          </w:tcPr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Силуянов  Олег 3 класс МБОУ«СОШ№128 с углубленным изучением отдельных предметов»</w:t>
            </w:r>
          </w:p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руководитель Куколева Людмила Николаевна</w:t>
            </w:r>
          </w:p>
        </w:tc>
      </w:tr>
      <w:tr w:rsidR="005343CA" w:rsidRPr="00BD559E" w:rsidTr="003A0F0F">
        <w:tc>
          <w:tcPr>
            <w:tcW w:w="2943" w:type="dxa"/>
            <w:vMerge w:val="restart"/>
          </w:tcPr>
          <w:p w:rsidR="005343CA" w:rsidRPr="003A0F0F" w:rsidRDefault="005343CA" w:rsidP="00BD559E">
            <w:pPr>
              <w:rPr>
                <w:rFonts w:ascii="Times New Roman" w:hAnsi="Times New Roman"/>
                <w:b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 xml:space="preserve">«Лучший проект»                                 </w:t>
            </w:r>
          </w:p>
        </w:tc>
        <w:tc>
          <w:tcPr>
            <w:tcW w:w="6663" w:type="dxa"/>
          </w:tcPr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Кусов Никита 1класс МБОУ «СОШ№107»</w:t>
            </w:r>
          </w:p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руководитель Плеханова Елена Владимировна</w:t>
            </w:r>
          </w:p>
        </w:tc>
      </w:tr>
      <w:tr w:rsidR="005343CA" w:rsidRPr="00BD559E" w:rsidTr="003A0F0F">
        <w:tc>
          <w:tcPr>
            <w:tcW w:w="2943" w:type="dxa"/>
            <w:vMerge/>
          </w:tcPr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663" w:type="dxa"/>
          </w:tcPr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Поволоцкий Александр 3 класс МБОУ«Лицей №112»</w:t>
            </w:r>
          </w:p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руководитель Андрейчук Наталья Владимировна</w:t>
            </w:r>
          </w:p>
        </w:tc>
      </w:tr>
      <w:tr w:rsidR="005343CA" w:rsidRPr="00BD559E" w:rsidTr="003A0F0F">
        <w:tc>
          <w:tcPr>
            <w:tcW w:w="2943" w:type="dxa"/>
            <w:vMerge/>
          </w:tcPr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663" w:type="dxa"/>
          </w:tcPr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Кайко Егор 3 класс МБОУ«СОШ№59»</w:t>
            </w:r>
          </w:p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руководитель Селина Татьяна Владимировна</w:t>
            </w:r>
          </w:p>
        </w:tc>
      </w:tr>
      <w:tr w:rsidR="005343CA" w:rsidRPr="00BD559E" w:rsidTr="003A0F0F">
        <w:tc>
          <w:tcPr>
            <w:tcW w:w="2943" w:type="dxa"/>
            <w:vMerge w:val="restart"/>
          </w:tcPr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 xml:space="preserve">«Лучший доклад»                                 </w:t>
            </w:r>
          </w:p>
        </w:tc>
        <w:tc>
          <w:tcPr>
            <w:tcW w:w="6663" w:type="dxa"/>
          </w:tcPr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 xml:space="preserve">Мурыгин Иван   2 класс МБОУ «Лицей№101»  </w:t>
            </w:r>
          </w:p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руководитель Ковалева Наталья Ивановна</w:t>
            </w:r>
          </w:p>
        </w:tc>
      </w:tr>
      <w:tr w:rsidR="005343CA" w:rsidRPr="00BD559E" w:rsidTr="003A0F0F">
        <w:tc>
          <w:tcPr>
            <w:tcW w:w="2943" w:type="dxa"/>
            <w:vMerge/>
          </w:tcPr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663" w:type="dxa"/>
          </w:tcPr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Функ Артем   4 класс МБОУ«Гимназия№74»</w:t>
            </w:r>
          </w:p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руководитель Иващенко Елена Александровна</w:t>
            </w:r>
          </w:p>
        </w:tc>
      </w:tr>
      <w:tr w:rsidR="005343CA" w:rsidRPr="00BD559E" w:rsidTr="003A0F0F">
        <w:tc>
          <w:tcPr>
            <w:tcW w:w="2943" w:type="dxa"/>
            <w:vMerge/>
          </w:tcPr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663" w:type="dxa"/>
          </w:tcPr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Брылина Ангелина  3класс МБОУ «Гимназия№79»</w:t>
            </w:r>
          </w:p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руководитель Румянцева Анна Алексеевна</w:t>
            </w:r>
          </w:p>
        </w:tc>
      </w:tr>
      <w:tr w:rsidR="005343CA" w:rsidRPr="00BD559E" w:rsidTr="003A0F0F">
        <w:tc>
          <w:tcPr>
            <w:tcW w:w="2943" w:type="dxa"/>
            <w:vMerge w:val="restart"/>
          </w:tcPr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 xml:space="preserve">«Постановка                                          </w:t>
            </w:r>
          </w:p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 xml:space="preserve">оригинальной проблемы»                    </w:t>
            </w:r>
          </w:p>
        </w:tc>
        <w:tc>
          <w:tcPr>
            <w:tcW w:w="6663" w:type="dxa"/>
          </w:tcPr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 xml:space="preserve">Лукьянов Кирилл   1 класс  МБОУ «СОШ №59»  </w:t>
            </w:r>
          </w:p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руководитель Беличенко Надежда Александровна</w:t>
            </w:r>
          </w:p>
        </w:tc>
      </w:tr>
      <w:tr w:rsidR="005343CA" w:rsidRPr="00BD559E" w:rsidTr="003A0F0F">
        <w:tc>
          <w:tcPr>
            <w:tcW w:w="2943" w:type="dxa"/>
            <w:vMerge/>
          </w:tcPr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663" w:type="dxa"/>
          </w:tcPr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Тесленко Данил 2 класс МБОУ «Гимназии№40»</w:t>
            </w:r>
          </w:p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руководитель Аладинская Вера Викторовна</w:t>
            </w:r>
          </w:p>
        </w:tc>
      </w:tr>
      <w:tr w:rsidR="005343CA" w:rsidRPr="00BD559E" w:rsidTr="003A0F0F">
        <w:tc>
          <w:tcPr>
            <w:tcW w:w="2943" w:type="dxa"/>
            <w:vMerge/>
          </w:tcPr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663" w:type="dxa"/>
          </w:tcPr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Черкасов Тимофей 3 класс МАОУ«СОШ№132»</w:t>
            </w:r>
          </w:p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руководитель Рожнева Яна Михайлова</w:t>
            </w:r>
          </w:p>
        </w:tc>
      </w:tr>
    </w:tbl>
    <w:p w:rsidR="005343CA" w:rsidRPr="00922ADD" w:rsidRDefault="005343CA" w:rsidP="00BD559E">
      <w:pPr>
        <w:jc w:val="center"/>
        <w:rPr>
          <w:rFonts w:ascii="Times New Roman" w:hAnsi="Times New Roman"/>
          <w:szCs w:val="24"/>
        </w:rPr>
      </w:pPr>
      <w:r w:rsidRPr="00922ADD">
        <w:rPr>
          <w:rFonts w:ascii="Times New Roman" w:hAnsi="Times New Roman"/>
          <w:szCs w:val="24"/>
        </w:rPr>
        <w:t>Секция «Человекознание»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5343CA" w:rsidRPr="00BD559E" w:rsidTr="003A0F0F">
        <w:tc>
          <w:tcPr>
            <w:tcW w:w="2943" w:type="dxa"/>
            <w:vMerge w:val="restart"/>
          </w:tcPr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 xml:space="preserve">«Лучший эксперимент»                    </w:t>
            </w:r>
          </w:p>
        </w:tc>
        <w:tc>
          <w:tcPr>
            <w:tcW w:w="6663" w:type="dxa"/>
          </w:tcPr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Баланев Владимир    2 класс  МБОУ «СОШ№118»</w:t>
            </w:r>
          </w:p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 xml:space="preserve">руководитель   Ларионова Татьяна Николаевна    </w:t>
            </w:r>
          </w:p>
        </w:tc>
      </w:tr>
      <w:tr w:rsidR="005343CA" w:rsidRPr="00BD559E" w:rsidTr="003A0F0F">
        <w:tc>
          <w:tcPr>
            <w:tcW w:w="2943" w:type="dxa"/>
            <w:vMerge/>
          </w:tcPr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663" w:type="dxa"/>
          </w:tcPr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Малолетков Саша 4 класс  «МБОУ«Гимназия №123»</w:t>
            </w:r>
          </w:p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руководитель  Паршикова Вера Ивановна</w:t>
            </w:r>
          </w:p>
        </w:tc>
      </w:tr>
      <w:tr w:rsidR="005343CA" w:rsidRPr="00BD559E" w:rsidTr="003A0F0F">
        <w:tc>
          <w:tcPr>
            <w:tcW w:w="2943" w:type="dxa"/>
            <w:vMerge/>
          </w:tcPr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663" w:type="dxa"/>
          </w:tcPr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Ковалевская Анна 4 класс МБОУ «Лицей№130 «РАЭПШ»</w:t>
            </w:r>
          </w:p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 xml:space="preserve"> руководитель  Шестакова Людмила Ивановна</w:t>
            </w:r>
          </w:p>
        </w:tc>
      </w:tr>
      <w:tr w:rsidR="005343CA" w:rsidRPr="00BD559E" w:rsidTr="003A0F0F">
        <w:tc>
          <w:tcPr>
            <w:tcW w:w="2943" w:type="dxa"/>
            <w:vMerge w:val="restart"/>
          </w:tcPr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 xml:space="preserve">«Лучшее наблюдение»                     </w:t>
            </w:r>
          </w:p>
        </w:tc>
        <w:tc>
          <w:tcPr>
            <w:tcW w:w="6663" w:type="dxa"/>
          </w:tcPr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 xml:space="preserve">Березов Никита   2 класс  МБОУ«Гимназия №5» </w:t>
            </w:r>
          </w:p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 xml:space="preserve">руководитель  Щербинина Наталья Александровна </w:t>
            </w:r>
          </w:p>
        </w:tc>
      </w:tr>
      <w:tr w:rsidR="005343CA" w:rsidRPr="00BD559E" w:rsidTr="003A0F0F">
        <w:tc>
          <w:tcPr>
            <w:tcW w:w="2943" w:type="dxa"/>
            <w:vMerge/>
          </w:tcPr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663" w:type="dxa"/>
          </w:tcPr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Дорохина Виктория 3 класс МБОУ«Гимназия №5»</w:t>
            </w:r>
          </w:p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руководитель  Константинова Маргарита Анатольевна</w:t>
            </w:r>
          </w:p>
        </w:tc>
      </w:tr>
      <w:tr w:rsidR="005343CA" w:rsidRPr="00BD559E" w:rsidTr="003A0F0F">
        <w:tc>
          <w:tcPr>
            <w:tcW w:w="2943" w:type="dxa"/>
            <w:vMerge w:val="restart"/>
          </w:tcPr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 xml:space="preserve">«Лучший доклад»                          </w:t>
            </w:r>
          </w:p>
        </w:tc>
        <w:tc>
          <w:tcPr>
            <w:tcW w:w="6663" w:type="dxa"/>
          </w:tcPr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 xml:space="preserve">Смирнов Егор  2 класс МБОУ«Гимназия №74»     </w:t>
            </w:r>
          </w:p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руководитель  Ульченко Елена Петровна</w:t>
            </w:r>
          </w:p>
        </w:tc>
      </w:tr>
      <w:tr w:rsidR="005343CA" w:rsidRPr="00BD559E" w:rsidTr="003A0F0F">
        <w:tc>
          <w:tcPr>
            <w:tcW w:w="2943" w:type="dxa"/>
            <w:vMerge/>
          </w:tcPr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663" w:type="dxa"/>
          </w:tcPr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Суханова Лилия 4 класс МБОУ «СОШ№118»</w:t>
            </w:r>
          </w:p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руководитель  Кожемякина Оксана Васильевна</w:t>
            </w:r>
          </w:p>
        </w:tc>
      </w:tr>
      <w:tr w:rsidR="005343CA" w:rsidRPr="00BD559E" w:rsidTr="003A0F0F">
        <w:tc>
          <w:tcPr>
            <w:tcW w:w="2943" w:type="dxa"/>
            <w:vMerge w:val="restart"/>
          </w:tcPr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 xml:space="preserve">«Постановка  оригинальной проблемы»               </w:t>
            </w:r>
          </w:p>
        </w:tc>
        <w:tc>
          <w:tcPr>
            <w:tcW w:w="6663" w:type="dxa"/>
          </w:tcPr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Сигарева София   2 класс МБОУ «СОШ№55»</w:t>
            </w:r>
          </w:p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 xml:space="preserve">руководитель Парыгина Елена Юрьевна    </w:t>
            </w:r>
          </w:p>
        </w:tc>
      </w:tr>
      <w:tr w:rsidR="005343CA" w:rsidRPr="00BD559E" w:rsidTr="003A0F0F">
        <w:tc>
          <w:tcPr>
            <w:tcW w:w="2943" w:type="dxa"/>
            <w:vMerge/>
          </w:tcPr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663" w:type="dxa"/>
          </w:tcPr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Гайдуков Андрей 3 класс МБОУ«Гимназия №5»</w:t>
            </w:r>
          </w:p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руководитель Макаренко Татьяна Васильевна</w:t>
            </w:r>
          </w:p>
        </w:tc>
      </w:tr>
    </w:tbl>
    <w:p w:rsidR="005343CA" w:rsidRPr="00092ABB" w:rsidRDefault="005343CA" w:rsidP="00092ABB">
      <w:pPr>
        <w:jc w:val="center"/>
        <w:rPr>
          <w:rFonts w:ascii="Times New Roman" w:hAnsi="Times New Roman"/>
          <w:szCs w:val="24"/>
        </w:rPr>
      </w:pPr>
      <w:r w:rsidRPr="00092ABB">
        <w:rPr>
          <w:rFonts w:ascii="Times New Roman" w:hAnsi="Times New Roman"/>
          <w:szCs w:val="24"/>
        </w:rPr>
        <w:t>Секция «Человек и мир вокруг»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5343CA" w:rsidRPr="00BD559E" w:rsidTr="003A0F0F">
        <w:tc>
          <w:tcPr>
            <w:tcW w:w="2943" w:type="dxa"/>
            <w:vMerge w:val="restart"/>
          </w:tcPr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 xml:space="preserve">Лучший эксперимент»                   </w:t>
            </w:r>
          </w:p>
        </w:tc>
        <w:tc>
          <w:tcPr>
            <w:tcW w:w="6663" w:type="dxa"/>
          </w:tcPr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 xml:space="preserve">«Лейрих Павел  2 класс МБОУ «Лицей №2»      </w:t>
            </w:r>
          </w:p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руководитель Татьяна Владимировна</w:t>
            </w:r>
          </w:p>
        </w:tc>
      </w:tr>
      <w:tr w:rsidR="005343CA" w:rsidRPr="00BD559E" w:rsidTr="003A0F0F">
        <w:tc>
          <w:tcPr>
            <w:tcW w:w="2943" w:type="dxa"/>
            <w:vMerge/>
          </w:tcPr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663" w:type="dxa"/>
          </w:tcPr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Рыбникова Мария 2 класс МАОУ «СОШ№132»</w:t>
            </w:r>
          </w:p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руководитель Степанова Снежана Анатольевна</w:t>
            </w:r>
          </w:p>
        </w:tc>
      </w:tr>
      <w:tr w:rsidR="005343CA" w:rsidRPr="00BD559E" w:rsidTr="003A0F0F">
        <w:tc>
          <w:tcPr>
            <w:tcW w:w="2943" w:type="dxa"/>
            <w:vMerge/>
          </w:tcPr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663" w:type="dxa"/>
          </w:tcPr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Меркулов Егор 3 класс МБОУ «Лицей№130» «РАЭПШ»</w:t>
            </w:r>
          </w:p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руководитель Теряева Оксана Ивановна</w:t>
            </w:r>
          </w:p>
        </w:tc>
      </w:tr>
      <w:tr w:rsidR="005343CA" w:rsidRPr="00BD559E" w:rsidTr="003A0F0F">
        <w:tc>
          <w:tcPr>
            <w:tcW w:w="2943" w:type="dxa"/>
            <w:vMerge w:val="restart"/>
          </w:tcPr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</w:p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 xml:space="preserve">«Лучшее наблюдение»                  </w:t>
            </w:r>
          </w:p>
        </w:tc>
        <w:tc>
          <w:tcPr>
            <w:tcW w:w="6663" w:type="dxa"/>
          </w:tcPr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Лунин Алексей, Лунина Екатерина    1 класс</w:t>
            </w:r>
          </w:p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 xml:space="preserve">МБОУ «Гимназия№40»  </w:t>
            </w:r>
          </w:p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 xml:space="preserve">руководитель Кузнецова Татьяна Викторовна     </w:t>
            </w:r>
          </w:p>
        </w:tc>
      </w:tr>
      <w:tr w:rsidR="005343CA" w:rsidRPr="00BD559E" w:rsidTr="003A0F0F">
        <w:tc>
          <w:tcPr>
            <w:tcW w:w="2943" w:type="dxa"/>
            <w:vMerge/>
          </w:tcPr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663" w:type="dxa"/>
          </w:tcPr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Галицкая Ксения  3 класс МБОУ «Гимназия №27» имени Героя Советского Союза В.Е.Смирнова»</w:t>
            </w:r>
          </w:p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руководитель Лебедева Елена Васильевна</w:t>
            </w:r>
          </w:p>
        </w:tc>
      </w:tr>
      <w:tr w:rsidR="005343CA" w:rsidRPr="00BD559E" w:rsidTr="003A0F0F">
        <w:tc>
          <w:tcPr>
            <w:tcW w:w="2943" w:type="dxa"/>
          </w:tcPr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 xml:space="preserve">«Лучший проект»                            </w:t>
            </w:r>
          </w:p>
        </w:tc>
        <w:tc>
          <w:tcPr>
            <w:tcW w:w="6663" w:type="dxa"/>
          </w:tcPr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 xml:space="preserve">Ямщикова Анна   3 класс МБОУ «СОШ №78»       </w:t>
            </w:r>
          </w:p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 xml:space="preserve">руководитель Микушина Алевтина Анатольевна      </w:t>
            </w:r>
          </w:p>
        </w:tc>
      </w:tr>
      <w:tr w:rsidR="005343CA" w:rsidRPr="00BD559E" w:rsidTr="003A0F0F">
        <w:tc>
          <w:tcPr>
            <w:tcW w:w="2943" w:type="dxa"/>
            <w:vMerge w:val="restart"/>
          </w:tcPr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 xml:space="preserve">«Постановка                                      </w:t>
            </w:r>
          </w:p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 xml:space="preserve">оригинальной проблемы»                </w:t>
            </w:r>
          </w:p>
        </w:tc>
        <w:tc>
          <w:tcPr>
            <w:tcW w:w="6663" w:type="dxa"/>
          </w:tcPr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 xml:space="preserve">Аксенов Ярослав   1 класс МБОУ «Гимназия №79»  </w:t>
            </w:r>
          </w:p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руководитель Лузанова Инна Юрьевна</w:t>
            </w:r>
          </w:p>
        </w:tc>
      </w:tr>
      <w:tr w:rsidR="005343CA" w:rsidRPr="00BD559E" w:rsidTr="003A0F0F">
        <w:tc>
          <w:tcPr>
            <w:tcW w:w="2943" w:type="dxa"/>
            <w:vMerge/>
          </w:tcPr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663" w:type="dxa"/>
          </w:tcPr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>Лузянина Арина  4 класс МБОУ «СОШ №113»</w:t>
            </w:r>
          </w:p>
          <w:p w:rsidR="005343CA" w:rsidRPr="003A0F0F" w:rsidRDefault="005343CA" w:rsidP="00BD559E">
            <w:pPr>
              <w:rPr>
                <w:rFonts w:ascii="Times New Roman" w:hAnsi="Times New Roman"/>
                <w:szCs w:val="24"/>
              </w:rPr>
            </w:pPr>
            <w:r w:rsidRPr="003A0F0F">
              <w:rPr>
                <w:rFonts w:ascii="Times New Roman" w:hAnsi="Times New Roman"/>
                <w:szCs w:val="24"/>
              </w:rPr>
              <w:t xml:space="preserve">руководитель Нейфельд Ирина Анатольевна </w:t>
            </w:r>
          </w:p>
        </w:tc>
      </w:tr>
    </w:tbl>
    <w:p w:rsidR="005343CA" w:rsidRPr="004420F0" w:rsidRDefault="005343CA" w:rsidP="0088396A"/>
    <w:p w:rsidR="005343CA" w:rsidRPr="004420F0" w:rsidRDefault="005343CA" w:rsidP="0088396A"/>
    <w:p w:rsidR="005343CA" w:rsidRPr="00744978" w:rsidRDefault="005343CA" w:rsidP="005B69BE">
      <w:pPr>
        <w:rPr>
          <w:rFonts w:ascii="Times New Roman" w:hAnsi="Times New Roman"/>
          <w:sz w:val="28"/>
        </w:rPr>
      </w:pPr>
      <w:r>
        <w:rPr>
          <w:noProof/>
        </w:rPr>
        <w:pict>
          <v:shape id="Рисунок 4" o:spid="_x0000_s1027" type="#_x0000_t75" style="position:absolute;margin-left:209.75pt;margin-top:4.8pt;width:51.75pt;height:50.7pt;z-index:-251657728;visibility:visible">
            <v:imagedata r:id="rId12" o:title=""/>
          </v:shape>
        </w:pict>
      </w:r>
    </w:p>
    <w:p w:rsidR="005343CA" w:rsidRPr="00744978" w:rsidRDefault="005343CA" w:rsidP="006239C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  <w:r w:rsidRPr="00744978">
        <w:rPr>
          <w:rFonts w:ascii="Times New Roman" w:hAnsi="Times New Roman"/>
          <w:sz w:val="28"/>
        </w:rPr>
        <w:t xml:space="preserve">  комитета                                        </w:t>
      </w:r>
      <w:r>
        <w:rPr>
          <w:rFonts w:ascii="Times New Roman" w:hAnsi="Times New Roman"/>
          <w:sz w:val="28"/>
        </w:rPr>
        <w:t>Н.В.Полосина</w:t>
      </w:r>
    </w:p>
    <w:p w:rsidR="005343CA" w:rsidRPr="00744978" w:rsidRDefault="005343CA" w:rsidP="006239CA">
      <w:pPr>
        <w:spacing w:line="259" w:lineRule="auto"/>
        <w:ind w:firstLine="700"/>
        <w:jc w:val="both"/>
        <w:rPr>
          <w:rFonts w:ascii="Times New Roman" w:hAnsi="Times New Roman"/>
          <w:color w:val="000000"/>
          <w:sz w:val="28"/>
        </w:rPr>
      </w:pPr>
    </w:p>
    <w:p w:rsidR="005343CA" w:rsidRDefault="005343CA" w:rsidP="006239CA">
      <w:pPr>
        <w:pStyle w:val="4"/>
        <w:suppressAutoHyphens/>
        <w:ind w:left="851" w:firstLine="0"/>
        <w:rPr>
          <w:rFonts w:ascii="Times New Roman" w:hAnsi="Times New Roman"/>
        </w:rPr>
      </w:pPr>
    </w:p>
    <w:p w:rsidR="005343CA" w:rsidRDefault="005343CA" w:rsidP="00F42E07">
      <w:pPr>
        <w:spacing w:line="259" w:lineRule="auto"/>
        <w:ind w:firstLine="700"/>
        <w:jc w:val="both"/>
        <w:rPr>
          <w:rFonts w:ascii="Times New Roman" w:hAnsi="Times New Roman"/>
          <w:color w:val="000000"/>
          <w:sz w:val="28"/>
        </w:rPr>
      </w:pPr>
    </w:p>
    <w:p w:rsidR="005343CA" w:rsidRDefault="005343CA" w:rsidP="00F42E07">
      <w:pPr>
        <w:spacing w:line="259" w:lineRule="auto"/>
        <w:ind w:firstLine="700"/>
        <w:jc w:val="both"/>
        <w:rPr>
          <w:rFonts w:ascii="Times New Roman" w:hAnsi="Times New Roman"/>
          <w:color w:val="000000"/>
          <w:sz w:val="28"/>
        </w:rPr>
      </w:pPr>
    </w:p>
    <w:p w:rsidR="005343CA" w:rsidRDefault="005343CA" w:rsidP="00F42E07">
      <w:pPr>
        <w:spacing w:line="259" w:lineRule="auto"/>
        <w:ind w:firstLine="700"/>
        <w:jc w:val="both"/>
        <w:rPr>
          <w:rFonts w:ascii="Times New Roman" w:hAnsi="Times New Roman"/>
          <w:color w:val="000000"/>
          <w:sz w:val="28"/>
        </w:rPr>
      </w:pPr>
    </w:p>
    <w:p w:rsidR="005343CA" w:rsidRDefault="005343CA" w:rsidP="00F42E07">
      <w:pPr>
        <w:spacing w:line="259" w:lineRule="auto"/>
        <w:ind w:firstLine="700"/>
        <w:jc w:val="both"/>
        <w:rPr>
          <w:rFonts w:ascii="Times New Roman" w:hAnsi="Times New Roman"/>
          <w:color w:val="000000"/>
          <w:sz w:val="28"/>
        </w:rPr>
      </w:pPr>
    </w:p>
    <w:p w:rsidR="005343CA" w:rsidRDefault="005343CA" w:rsidP="00F42E07">
      <w:pPr>
        <w:spacing w:line="259" w:lineRule="auto"/>
        <w:ind w:firstLine="700"/>
        <w:jc w:val="both"/>
        <w:rPr>
          <w:rFonts w:ascii="Times New Roman" w:hAnsi="Times New Roman"/>
          <w:color w:val="000000"/>
          <w:sz w:val="28"/>
        </w:rPr>
      </w:pPr>
    </w:p>
    <w:p w:rsidR="005343CA" w:rsidRDefault="005343CA" w:rsidP="00F42E07">
      <w:pPr>
        <w:spacing w:line="259" w:lineRule="auto"/>
        <w:ind w:firstLine="700"/>
        <w:jc w:val="both"/>
        <w:rPr>
          <w:rFonts w:ascii="Times New Roman" w:hAnsi="Times New Roman"/>
          <w:color w:val="000000"/>
          <w:sz w:val="28"/>
        </w:rPr>
      </w:pPr>
    </w:p>
    <w:p w:rsidR="005343CA" w:rsidRDefault="005343CA" w:rsidP="00F42E07">
      <w:pPr>
        <w:spacing w:line="259" w:lineRule="auto"/>
        <w:ind w:firstLine="700"/>
        <w:jc w:val="both"/>
        <w:rPr>
          <w:rFonts w:ascii="Times New Roman" w:hAnsi="Times New Roman"/>
          <w:color w:val="000000"/>
          <w:sz w:val="28"/>
        </w:rPr>
      </w:pPr>
    </w:p>
    <w:p w:rsidR="005343CA" w:rsidRDefault="005343CA" w:rsidP="00F42E07">
      <w:pPr>
        <w:spacing w:line="259" w:lineRule="auto"/>
        <w:ind w:firstLine="700"/>
        <w:jc w:val="both"/>
        <w:rPr>
          <w:rFonts w:ascii="Times New Roman" w:hAnsi="Times New Roman"/>
          <w:color w:val="000000"/>
          <w:sz w:val="28"/>
        </w:rPr>
      </w:pPr>
    </w:p>
    <w:p w:rsidR="005343CA" w:rsidRDefault="005343CA" w:rsidP="00F42E07">
      <w:pPr>
        <w:spacing w:line="259" w:lineRule="auto"/>
        <w:ind w:firstLine="700"/>
        <w:jc w:val="both"/>
        <w:rPr>
          <w:rFonts w:ascii="Times New Roman" w:hAnsi="Times New Roman"/>
          <w:color w:val="000000"/>
          <w:sz w:val="28"/>
        </w:rPr>
      </w:pPr>
    </w:p>
    <w:p w:rsidR="005343CA" w:rsidRDefault="005343CA" w:rsidP="00F42E07">
      <w:pPr>
        <w:spacing w:line="259" w:lineRule="auto"/>
        <w:ind w:firstLine="700"/>
        <w:jc w:val="both"/>
        <w:rPr>
          <w:rFonts w:ascii="Times New Roman" w:hAnsi="Times New Roman"/>
          <w:color w:val="000000"/>
          <w:sz w:val="28"/>
        </w:rPr>
      </w:pPr>
    </w:p>
    <w:p w:rsidR="005343CA" w:rsidRDefault="005343CA" w:rsidP="00F42E07">
      <w:pPr>
        <w:spacing w:line="259" w:lineRule="auto"/>
        <w:ind w:firstLine="700"/>
        <w:jc w:val="both"/>
        <w:rPr>
          <w:rFonts w:ascii="Times New Roman" w:hAnsi="Times New Roman"/>
          <w:color w:val="000000"/>
          <w:sz w:val="28"/>
        </w:rPr>
      </w:pPr>
    </w:p>
    <w:p w:rsidR="005343CA" w:rsidRDefault="005343CA" w:rsidP="00F42E07">
      <w:pPr>
        <w:spacing w:line="259" w:lineRule="auto"/>
        <w:ind w:firstLine="700"/>
        <w:jc w:val="both"/>
        <w:rPr>
          <w:rFonts w:ascii="Times New Roman" w:hAnsi="Times New Roman"/>
          <w:color w:val="000000"/>
          <w:sz w:val="28"/>
        </w:rPr>
      </w:pPr>
    </w:p>
    <w:p w:rsidR="005343CA" w:rsidRDefault="005343CA" w:rsidP="00F42E07">
      <w:pPr>
        <w:spacing w:line="259" w:lineRule="auto"/>
        <w:ind w:firstLine="700"/>
        <w:jc w:val="both"/>
        <w:rPr>
          <w:rFonts w:ascii="Times New Roman" w:hAnsi="Times New Roman"/>
          <w:color w:val="000000"/>
          <w:sz w:val="28"/>
        </w:rPr>
      </w:pPr>
    </w:p>
    <w:p w:rsidR="005343CA" w:rsidRDefault="005343CA" w:rsidP="00F42E07">
      <w:pPr>
        <w:spacing w:line="259" w:lineRule="auto"/>
        <w:ind w:firstLine="700"/>
        <w:jc w:val="both"/>
        <w:rPr>
          <w:rFonts w:ascii="Times New Roman" w:hAnsi="Times New Roman"/>
          <w:color w:val="000000"/>
          <w:sz w:val="28"/>
        </w:rPr>
      </w:pPr>
    </w:p>
    <w:p w:rsidR="005343CA" w:rsidRDefault="005343CA" w:rsidP="00F42E07">
      <w:pPr>
        <w:spacing w:line="259" w:lineRule="auto"/>
        <w:ind w:firstLine="700"/>
        <w:jc w:val="both"/>
        <w:rPr>
          <w:rFonts w:ascii="Times New Roman" w:hAnsi="Times New Roman"/>
          <w:color w:val="000000"/>
          <w:sz w:val="28"/>
        </w:rPr>
      </w:pPr>
    </w:p>
    <w:p w:rsidR="005343CA" w:rsidRDefault="005343CA" w:rsidP="00F42E07">
      <w:pPr>
        <w:spacing w:line="259" w:lineRule="auto"/>
        <w:ind w:firstLine="700"/>
        <w:jc w:val="both"/>
        <w:rPr>
          <w:rFonts w:ascii="Times New Roman" w:hAnsi="Times New Roman"/>
          <w:color w:val="000000"/>
          <w:sz w:val="28"/>
        </w:rPr>
      </w:pPr>
    </w:p>
    <w:p w:rsidR="005343CA" w:rsidRDefault="005343CA" w:rsidP="00F42E07">
      <w:pPr>
        <w:spacing w:line="259" w:lineRule="auto"/>
        <w:ind w:firstLine="700"/>
        <w:jc w:val="both"/>
        <w:rPr>
          <w:rFonts w:ascii="Times New Roman" w:hAnsi="Times New Roman"/>
          <w:color w:val="000000"/>
          <w:sz w:val="28"/>
        </w:rPr>
      </w:pPr>
    </w:p>
    <w:p w:rsidR="005343CA" w:rsidRDefault="005343CA" w:rsidP="00F42E07">
      <w:pPr>
        <w:spacing w:line="259" w:lineRule="auto"/>
        <w:ind w:firstLine="700"/>
        <w:jc w:val="both"/>
        <w:rPr>
          <w:rFonts w:ascii="Times New Roman" w:hAnsi="Times New Roman"/>
          <w:color w:val="000000"/>
          <w:sz w:val="28"/>
        </w:rPr>
      </w:pPr>
    </w:p>
    <w:p w:rsidR="005343CA" w:rsidRDefault="005343CA" w:rsidP="00F42E07">
      <w:pPr>
        <w:spacing w:line="259" w:lineRule="auto"/>
        <w:ind w:firstLine="700"/>
        <w:jc w:val="both"/>
        <w:rPr>
          <w:rFonts w:ascii="Times New Roman" w:hAnsi="Times New Roman"/>
          <w:color w:val="000000"/>
          <w:sz w:val="28"/>
        </w:rPr>
      </w:pPr>
    </w:p>
    <w:p w:rsidR="005343CA" w:rsidRDefault="005343CA" w:rsidP="00F42E07">
      <w:pPr>
        <w:spacing w:line="259" w:lineRule="auto"/>
        <w:ind w:firstLine="700"/>
        <w:jc w:val="both"/>
        <w:rPr>
          <w:rFonts w:ascii="Times New Roman" w:hAnsi="Times New Roman"/>
          <w:color w:val="000000"/>
          <w:sz w:val="28"/>
        </w:rPr>
      </w:pPr>
    </w:p>
    <w:p w:rsidR="005343CA" w:rsidRDefault="005343CA" w:rsidP="00F42E07">
      <w:pPr>
        <w:spacing w:line="259" w:lineRule="auto"/>
        <w:ind w:firstLine="700"/>
        <w:jc w:val="both"/>
        <w:rPr>
          <w:rFonts w:ascii="Times New Roman" w:hAnsi="Times New Roman"/>
          <w:color w:val="000000"/>
          <w:sz w:val="28"/>
        </w:rPr>
      </w:pPr>
    </w:p>
    <w:p w:rsidR="005343CA" w:rsidRDefault="005343CA" w:rsidP="00F42E07">
      <w:pPr>
        <w:spacing w:line="259" w:lineRule="auto"/>
        <w:ind w:firstLine="700"/>
        <w:jc w:val="both"/>
        <w:rPr>
          <w:rFonts w:ascii="Times New Roman" w:hAnsi="Times New Roman"/>
          <w:color w:val="000000"/>
          <w:sz w:val="28"/>
        </w:rPr>
      </w:pPr>
    </w:p>
    <w:p w:rsidR="005343CA" w:rsidRDefault="005343CA" w:rsidP="00F42E07">
      <w:pPr>
        <w:spacing w:line="259" w:lineRule="auto"/>
        <w:ind w:firstLine="700"/>
        <w:jc w:val="both"/>
        <w:rPr>
          <w:rFonts w:ascii="Times New Roman" w:hAnsi="Times New Roman"/>
          <w:color w:val="000000"/>
          <w:sz w:val="28"/>
        </w:rPr>
      </w:pPr>
    </w:p>
    <w:p w:rsidR="005343CA" w:rsidRDefault="005343CA" w:rsidP="00F42E07">
      <w:pPr>
        <w:spacing w:line="259" w:lineRule="auto"/>
        <w:ind w:firstLine="700"/>
        <w:jc w:val="both"/>
        <w:rPr>
          <w:rFonts w:ascii="Times New Roman" w:hAnsi="Times New Roman"/>
          <w:color w:val="000000"/>
          <w:sz w:val="28"/>
        </w:rPr>
      </w:pPr>
    </w:p>
    <w:p w:rsidR="005343CA" w:rsidRDefault="005343CA" w:rsidP="00F42E07">
      <w:pPr>
        <w:spacing w:line="259" w:lineRule="auto"/>
        <w:ind w:firstLine="700"/>
        <w:jc w:val="both"/>
        <w:rPr>
          <w:rFonts w:ascii="Times New Roman" w:hAnsi="Times New Roman"/>
          <w:color w:val="000000"/>
          <w:sz w:val="28"/>
        </w:rPr>
      </w:pPr>
    </w:p>
    <w:p w:rsidR="005343CA" w:rsidRDefault="005343CA" w:rsidP="00F42E07">
      <w:pPr>
        <w:spacing w:line="259" w:lineRule="auto"/>
        <w:ind w:firstLine="700"/>
        <w:jc w:val="both"/>
        <w:rPr>
          <w:rFonts w:ascii="Times New Roman" w:hAnsi="Times New Roman"/>
          <w:color w:val="000000"/>
          <w:sz w:val="28"/>
        </w:rPr>
      </w:pPr>
    </w:p>
    <w:p w:rsidR="005343CA" w:rsidRPr="006137DC" w:rsidRDefault="005343CA" w:rsidP="00F42E07">
      <w:pPr>
        <w:suppressAutoHyphens/>
        <w:ind w:left="4320"/>
        <w:jc w:val="center"/>
        <w:rPr>
          <w:rFonts w:ascii="Times New Roman" w:hAnsi="Times New Roman"/>
          <w:sz w:val="28"/>
        </w:rPr>
      </w:pPr>
      <w:r w:rsidRPr="006137DC">
        <w:rPr>
          <w:rFonts w:ascii="Times New Roman" w:hAnsi="Times New Roman"/>
          <w:sz w:val="28"/>
        </w:rPr>
        <w:t xml:space="preserve">Приложение  </w:t>
      </w:r>
      <w:r>
        <w:rPr>
          <w:rFonts w:ascii="Times New Roman" w:hAnsi="Times New Roman"/>
          <w:sz w:val="28"/>
        </w:rPr>
        <w:t>2</w:t>
      </w:r>
    </w:p>
    <w:p w:rsidR="005343CA" w:rsidRPr="006137DC" w:rsidRDefault="005343CA" w:rsidP="00F42E07">
      <w:pPr>
        <w:suppressAutoHyphens/>
        <w:ind w:firstLine="709"/>
        <w:jc w:val="center"/>
        <w:rPr>
          <w:rFonts w:ascii="Times New Roman" w:hAnsi="Times New Roman"/>
          <w:sz w:val="28"/>
        </w:rPr>
      </w:pPr>
      <w:r w:rsidRPr="006137DC"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 xml:space="preserve">приказу </w:t>
      </w:r>
      <w:r w:rsidRPr="006137DC">
        <w:rPr>
          <w:rFonts w:ascii="Times New Roman" w:hAnsi="Times New Roman"/>
          <w:sz w:val="28"/>
        </w:rPr>
        <w:t>комитета</w:t>
      </w:r>
    </w:p>
    <w:p w:rsidR="005343CA" w:rsidRPr="006137DC" w:rsidRDefault="005343CA" w:rsidP="00F42E07">
      <w:pPr>
        <w:suppressAutoHyphens/>
        <w:ind w:firstLine="709"/>
        <w:jc w:val="center"/>
        <w:rPr>
          <w:rFonts w:ascii="Times New Roman" w:hAnsi="Times New Roman"/>
          <w:sz w:val="28"/>
        </w:rPr>
      </w:pPr>
      <w:r w:rsidRPr="006137DC">
        <w:rPr>
          <w:rFonts w:ascii="Times New Roman" w:hAnsi="Times New Roman"/>
          <w:sz w:val="28"/>
        </w:rPr>
        <w:t xml:space="preserve">                                                       по образованию</w:t>
      </w:r>
    </w:p>
    <w:p w:rsidR="005343CA" w:rsidRDefault="005343CA" w:rsidP="00F42E07">
      <w:pPr>
        <w:suppressAutoHyphens/>
        <w:rPr>
          <w:rFonts w:ascii="Times New Roman" w:hAnsi="Times New Roman"/>
          <w:sz w:val="28"/>
        </w:rPr>
      </w:pPr>
      <w:r w:rsidRPr="006137DC">
        <w:rPr>
          <w:rFonts w:ascii="Times New Roman" w:hAnsi="Times New Roman"/>
          <w:sz w:val="28"/>
        </w:rPr>
        <w:t>от________№_________</w:t>
      </w:r>
    </w:p>
    <w:p w:rsidR="005343CA" w:rsidRDefault="005343CA" w:rsidP="00F42E07">
      <w:pPr>
        <w:suppressAutoHyphens/>
        <w:rPr>
          <w:rFonts w:ascii="Times New Roman" w:hAnsi="Times New Roman"/>
          <w:sz w:val="28"/>
        </w:rPr>
      </w:pPr>
    </w:p>
    <w:p w:rsidR="005343CA" w:rsidRDefault="005343CA" w:rsidP="00F42E07">
      <w:pPr>
        <w:suppressAutoHyphens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жюри</w:t>
      </w:r>
    </w:p>
    <w:p w:rsidR="005343CA" w:rsidRPr="00F23DAF" w:rsidRDefault="005343CA" w:rsidP="00EB211B">
      <w:pPr>
        <w:jc w:val="center"/>
        <w:rPr>
          <w:rFonts w:ascii="Times New Roman" w:hAnsi="Times New Roman"/>
          <w:bCs/>
          <w:sz w:val="28"/>
          <w:szCs w:val="28"/>
        </w:rPr>
      </w:pPr>
      <w:r w:rsidRPr="00333763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конкурса</w:t>
      </w:r>
      <w:r w:rsidRPr="00F23DAF">
        <w:rPr>
          <w:rFonts w:ascii="Times New Roman" w:hAnsi="Times New Roman"/>
          <w:bCs/>
          <w:sz w:val="28"/>
          <w:szCs w:val="28"/>
        </w:rPr>
        <w:t xml:space="preserve"> исследовательских работ и проектов младших школьников «Я - исследователь»</w:t>
      </w:r>
    </w:p>
    <w:p w:rsidR="005343CA" w:rsidRDefault="005343CA" w:rsidP="00377AAC">
      <w:pPr>
        <w:rPr>
          <w:rFonts w:ascii="Times New Roman" w:hAnsi="Times New Roman"/>
          <w:bCs/>
          <w:sz w:val="28"/>
          <w:szCs w:val="28"/>
        </w:rPr>
      </w:pPr>
    </w:p>
    <w:p w:rsidR="005343CA" w:rsidRPr="00377AAC" w:rsidRDefault="005343CA" w:rsidP="00377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Секция «</w:t>
      </w:r>
      <w:r w:rsidRPr="00377AAC">
        <w:rPr>
          <w:rFonts w:ascii="Times New Roman" w:hAnsi="Times New Roman"/>
          <w:sz w:val="28"/>
          <w:szCs w:val="28"/>
        </w:rPr>
        <w:t>Культурология»</w:t>
      </w:r>
    </w:p>
    <w:p w:rsidR="005343CA" w:rsidRPr="00377AAC" w:rsidRDefault="005343CA" w:rsidP="00377AAC">
      <w:pPr>
        <w:rPr>
          <w:rFonts w:ascii="Times New Roman" w:hAnsi="Times New Roman"/>
          <w:sz w:val="28"/>
          <w:szCs w:val="28"/>
        </w:rPr>
      </w:pPr>
      <w:r w:rsidRPr="00377AAC">
        <w:rPr>
          <w:rFonts w:ascii="Times New Roman" w:hAnsi="Times New Roman"/>
          <w:sz w:val="28"/>
          <w:szCs w:val="28"/>
        </w:rPr>
        <w:t>Егорова Татьяна Юрьевна, старший методист МБОУ ДОД «Городской детский образовательно-оздоровительный (профильный) центр «Потенциал», кандидат искусствоведения</w:t>
      </w:r>
      <w:r>
        <w:rPr>
          <w:rFonts w:ascii="Times New Roman" w:hAnsi="Times New Roman"/>
          <w:sz w:val="28"/>
          <w:szCs w:val="28"/>
        </w:rPr>
        <w:t>, председатель жюри</w:t>
      </w:r>
      <w:r w:rsidRPr="00377AAC">
        <w:rPr>
          <w:rFonts w:ascii="Times New Roman" w:hAnsi="Times New Roman"/>
          <w:sz w:val="28"/>
          <w:szCs w:val="28"/>
        </w:rPr>
        <w:t>;</w:t>
      </w:r>
    </w:p>
    <w:p w:rsidR="005343CA" w:rsidRPr="00377AAC" w:rsidRDefault="005343CA" w:rsidP="00377AAC">
      <w:pPr>
        <w:rPr>
          <w:rFonts w:ascii="Times New Roman" w:hAnsi="Times New Roman"/>
          <w:sz w:val="28"/>
          <w:szCs w:val="28"/>
        </w:rPr>
      </w:pPr>
      <w:r w:rsidRPr="00377AAC">
        <w:rPr>
          <w:rFonts w:ascii="Times New Roman" w:hAnsi="Times New Roman"/>
          <w:sz w:val="28"/>
          <w:szCs w:val="28"/>
        </w:rPr>
        <w:t>Бондаренко Татьяна Викторовна, заместитель директора МБОУ ДОД «Барнауль</w:t>
      </w:r>
      <w:r>
        <w:rPr>
          <w:rFonts w:ascii="Times New Roman" w:hAnsi="Times New Roman"/>
          <w:sz w:val="28"/>
          <w:szCs w:val="28"/>
        </w:rPr>
        <w:t>ская школа искусств №</w:t>
      </w:r>
      <w:r w:rsidRPr="00377AAC">
        <w:rPr>
          <w:rFonts w:ascii="Times New Roman" w:hAnsi="Times New Roman"/>
          <w:sz w:val="28"/>
          <w:szCs w:val="28"/>
        </w:rPr>
        <w:t>1», преподаватель ФГБОУ ВПО</w:t>
      </w:r>
      <w:r>
        <w:rPr>
          <w:rFonts w:ascii="Times New Roman" w:hAnsi="Times New Roman"/>
          <w:sz w:val="28"/>
          <w:szCs w:val="28"/>
        </w:rPr>
        <w:t>;</w:t>
      </w:r>
      <w:r w:rsidRPr="00377AAC">
        <w:rPr>
          <w:rFonts w:ascii="Times New Roman" w:hAnsi="Times New Roman"/>
          <w:sz w:val="28"/>
          <w:szCs w:val="28"/>
        </w:rPr>
        <w:t xml:space="preserve"> «Алтайский государственный технический университет им. И.И. Ползунова», кандидат искусствоведения, член Союза дизайнеров России;</w:t>
      </w:r>
    </w:p>
    <w:p w:rsidR="005343CA" w:rsidRPr="00377AAC" w:rsidRDefault="005343CA" w:rsidP="00377AAC">
      <w:pPr>
        <w:rPr>
          <w:rFonts w:ascii="Times New Roman" w:hAnsi="Times New Roman"/>
          <w:sz w:val="28"/>
          <w:szCs w:val="28"/>
        </w:rPr>
      </w:pPr>
      <w:r w:rsidRPr="00377AAC">
        <w:rPr>
          <w:rFonts w:ascii="Times New Roman" w:hAnsi="Times New Roman"/>
          <w:sz w:val="28"/>
          <w:szCs w:val="28"/>
        </w:rPr>
        <w:t>Кочеткова Мария Олеговна, преподаватель КГБОУ СПО «Алтайский краевой колледж культ</w:t>
      </w:r>
      <w:r>
        <w:rPr>
          <w:rFonts w:ascii="Times New Roman" w:hAnsi="Times New Roman"/>
          <w:sz w:val="28"/>
          <w:szCs w:val="28"/>
        </w:rPr>
        <w:t>уры», бакалавр искусствоведения.</w:t>
      </w:r>
    </w:p>
    <w:p w:rsidR="005343CA" w:rsidRPr="00377AAC" w:rsidRDefault="005343CA" w:rsidP="00377AAC">
      <w:pPr>
        <w:rPr>
          <w:rFonts w:ascii="Times New Roman" w:hAnsi="Times New Roman"/>
          <w:sz w:val="28"/>
          <w:szCs w:val="28"/>
        </w:rPr>
      </w:pPr>
    </w:p>
    <w:p w:rsidR="005343CA" w:rsidRPr="00377AAC" w:rsidRDefault="005343CA" w:rsidP="00377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Секция «Естественные науки»</w:t>
      </w:r>
    </w:p>
    <w:p w:rsidR="005343CA" w:rsidRPr="00377AAC" w:rsidRDefault="005343CA" w:rsidP="00377AAC">
      <w:pPr>
        <w:rPr>
          <w:rFonts w:ascii="Times New Roman" w:hAnsi="Times New Roman"/>
          <w:sz w:val="28"/>
          <w:szCs w:val="28"/>
        </w:rPr>
      </w:pPr>
      <w:r w:rsidRPr="00377AAC">
        <w:rPr>
          <w:rFonts w:ascii="Times New Roman" w:hAnsi="Times New Roman"/>
          <w:sz w:val="28"/>
          <w:szCs w:val="28"/>
        </w:rPr>
        <w:t>Слугина Екатерина Ивановна, педагог дополнительного образования, МБОУ ДОД «Городская станция юных натуралистов»</w:t>
      </w:r>
      <w:r>
        <w:rPr>
          <w:rFonts w:ascii="Times New Roman" w:hAnsi="Times New Roman"/>
          <w:sz w:val="28"/>
          <w:szCs w:val="28"/>
        </w:rPr>
        <w:t>, председатель жюри;</w:t>
      </w:r>
    </w:p>
    <w:p w:rsidR="005343CA" w:rsidRPr="00377AAC" w:rsidRDefault="005343CA" w:rsidP="00377AAC">
      <w:pPr>
        <w:rPr>
          <w:rFonts w:ascii="Times New Roman" w:hAnsi="Times New Roman"/>
          <w:sz w:val="28"/>
          <w:szCs w:val="28"/>
        </w:rPr>
      </w:pPr>
      <w:r w:rsidRPr="00377AAC">
        <w:rPr>
          <w:rFonts w:ascii="Times New Roman" w:hAnsi="Times New Roman"/>
          <w:sz w:val="28"/>
          <w:szCs w:val="28"/>
        </w:rPr>
        <w:t xml:space="preserve">Крюкова </w:t>
      </w:r>
      <w:r w:rsidRPr="00377A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Елена Алексеевна, </w:t>
      </w:r>
      <w:r w:rsidRPr="00377AAC">
        <w:rPr>
          <w:rFonts w:ascii="Times New Roman" w:hAnsi="Times New Roman"/>
          <w:sz w:val="28"/>
          <w:szCs w:val="28"/>
        </w:rPr>
        <w:t>педагог дополнительного образования, МБОУ ДОД «Городская станция юных натуралистов»</w:t>
      </w:r>
      <w:r>
        <w:rPr>
          <w:rFonts w:ascii="Times New Roman" w:hAnsi="Times New Roman"/>
          <w:sz w:val="28"/>
          <w:szCs w:val="28"/>
        </w:rPr>
        <w:t>;</w:t>
      </w:r>
    </w:p>
    <w:p w:rsidR="005343CA" w:rsidRPr="00377AAC" w:rsidRDefault="005343CA" w:rsidP="00377AAC">
      <w:pPr>
        <w:rPr>
          <w:rFonts w:ascii="Times New Roman" w:hAnsi="Times New Roman"/>
          <w:sz w:val="28"/>
          <w:szCs w:val="28"/>
        </w:rPr>
      </w:pPr>
      <w:r w:rsidRPr="00377AAC">
        <w:rPr>
          <w:rFonts w:ascii="Times New Roman" w:hAnsi="Times New Roman"/>
          <w:sz w:val="28"/>
          <w:szCs w:val="28"/>
        </w:rPr>
        <w:t>Круглова Елена Евгеньевна, методист  КГБОУ ДОД «Алтайский краевой детский экологический центр»</w:t>
      </w:r>
      <w:r>
        <w:rPr>
          <w:rFonts w:ascii="Times New Roman" w:hAnsi="Times New Roman"/>
          <w:sz w:val="28"/>
          <w:szCs w:val="28"/>
        </w:rPr>
        <w:t>.</w:t>
      </w:r>
    </w:p>
    <w:p w:rsidR="005343CA" w:rsidRPr="00377AAC" w:rsidRDefault="005343CA" w:rsidP="00377AAC">
      <w:pPr>
        <w:rPr>
          <w:rFonts w:ascii="Times New Roman" w:hAnsi="Times New Roman"/>
          <w:sz w:val="28"/>
          <w:szCs w:val="28"/>
        </w:rPr>
      </w:pPr>
    </w:p>
    <w:p w:rsidR="005343CA" w:rsidRPr="00377AAC" w:rsidRDefault="005343CA" w:rsidP="00377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Секция «Гуманитарная»</w:t>
      </w:r>
    </w:p>
    <w:p w:rsidR="005343CA" w:rsidRPr="00377AAC" w:rsidRDefault="005343CA" w:rsidP="00377AAC">
      <w:pPr>
        <w:jc w:val="both"/>
        <w:rPr>
          <w:rFonts w:ascii="Times New Roman" w:hAnsi="Times New Roman"/>
          <w:sz w:val="28"/>
          <w:szCs w:val="28"/>
        </w:rPr>
      </w:pPr>
      <w:r w:rsidRPr="00377AAC">
        <w:rPr>
          <w:rFonts w:ascii="Times New Roman" w:hAnsi="Times New Roman"/>
          <w:sz w:val="28"/>
          <w:szCs w:val="28"/>
        </w:rPr>
        <w:t>Жюри: Островских Ирина Николаевна, доцент кафедры литературы ФГБОУ ВПО «Алтайский государственный педагогический университет», кандидат филологических наук</w:t>
      </w:r>
      <w:r>
        <w:rPr>
          <w:rFonts w:ascii="Times New Roman" w:hAnsi="Times New Roman"/>
          <w:sz w:val="28"/>
          <w:szCs w:val="28"/>
        </w:rPr>
        <w:t>, председатель жюри</w:t>
      </w:r>
      <w:r w:rsidRPr="00377AAC">
        <w:rPr>
          <w:rFonts w:ascii="Times New Roman" w:hAnsi="Times New Roman"/>
          <w:sz w:val="28"/>
          <w:szCs w:val="28"/>
        </w:rPr>
        <w:t>;</w:t>
      </w:r>
    </w:p>
    <w:p w:rsidR="005343CA" w:rsidRPr="00377AAC" w:rsidRDefault="005343CA" w:rsidP="00377AAC">
      <w:pPr>
        <w:jc w:val="both"/>
        <w:rPr>
          <w:rFonts w:ascii="Times New Roman" w:hAnsi="Times New Roman"/>
          <w:sz w:val="28"/>
          <w:szCs w:val="28"/>
        </w:rPr>
      </w:pPr>
      <w:r w:rsidRPr="00377AAC">
        <w:rPr>
          <w:rFonts w:ascii="Times New Roman" w:hAnsi="Times New Roman"/>
          <w:sz w:val="28"/>
          <w:szCs w:val="28"/>
          <w:lang w:val="en-US"/>
        </w:rPr>
        <w:t>C</w:t>
      </w:r>
      <w:r w:rsidRPr="00377AAC">
        <w:rPr>
          <w:rFonts w:ascii="Times New Roman" w:hAnsi="Times New Roman"/>
          <w:sz w:val="28"/>
          <w:szCs w:val="28"/>
        </w:rPr>
        <w:t>емашкевич Анна Владимировна, ФГБОУ ВПО «Алтайский государственный педагогический университет», аспирант;</w:t>
      </w:r>
    </w:p>
    <w:p w:rsidR="005343CA" w:rsidRPr="00377AAC" w:rsidRDefault="005343CA" w:rsidP="00377AAC">
      <w:pPr>
        <w:rPr>
          <w:rFonts w:ascii="Times New Roman" w:hAnsi="Times New Roman"/>
          <w:sz w:val="28"/>
          <w:szCs w:val="28"/>
        </w:rPr>
      </w:pPr>
      <w:r w:rsidRPr="00377AAC">
        <w:rPr>
          <w:rFonts w:ascii="Times New Roman" w:hAnsi="Times New Roman"/>
          <w:sz w:val="28"/>
          <w:szCs w:val="28"/>
        </w:rPr>
        <w:t>Курныкина Галина Ивановна, преподаватель кафедры отечественной истории ФГБОУ ВПО «Алтайский государственный университ</w:t>
      </w:r>
      <w:r>
        <w:rPr>
          <w:rFonts w:ascii="Times New Roman" w:hAnsi="Times New Roman"/>
          <w:sz w:val="28"/>
          <w:szCs w:val="28"/>
        </w:rPr>
        <w:t>ет», к.и.н.</w:t>
      </w:r>
    </w:p>
    <w:p w:rsidR="005343CA" w:rsidRPr="00377AAC" w:rsidRDefault="005343CA" w:rsidP="00377AAC">
      <w:pPr>
        <w:rPr>
          <w:rFonts w:ascii="Times New Roman" w:hAnsi="Times New Roman"/>
          <w:sz w:val="28"/>
          <w:szCs w:val="28"/>
        </w:rPr>
      </w:pPr>
    </w:p>
    <w:p w:rsidR="005343CA" w:rsidRPr="00377AAC" w:rsidRDefault="005343CA" w:rsidP="00377AAC">
      <w:pPr>
        <w:rPr>
          <w:rFonts w:ascii="Times New Roman" w:hAnsi="Times New Roman"/>
          <w:sz w:val="28"/>
          <w:szCs w:val="28"/>
        </w:rPr>
      </w:pPr>
      <w:r w:rsidRPr="00377AAC">
        <w:rPr>
          <w:rFonts w:ascii="Times New Roman" w:hAnsi="Times New Roman"/>
          <w:sz w:val="28"/>
          <w:szCs w:val="28"/>
        </w:rPr>
        <w:t>Секция «Челове</w:t>
      </w:r>
      <w:r>
        <w:rPr>
          <w:rFonts w:ascii="Times New Roman" w:hAnsi="Times New Roman"/>
          <w:sz w:val="28"/>
          <w:szCs w:val="28"/>
        </w:rPr>
        <w:t>кознание. Человек и мир вокруг»</w:t>
      </w:r>
    </w:p>
    <w:p w:rsidR="005343CA" w:rsidRPr="00377AAC" w:rsidRDefault="005343CA" w:rsidP="00377AAC">
      <w:pPr>
        <w:jc w:val="both"/>
        <w:rPr>
          <w:rFonts w:ascii="Times New Roman" w:hAnsi="Times New Roman"/>
          <w:sz w:val="28"/>
          <w:szCs w:val="28"/>
        </w:rPr>
      </w:pPr>
      <w:r w:rsidRPr="00377AAC">
        <w:rPr>
          <w:rFonts w:ascii="Times New Roman" w:hAnsi="Times New Roman"/>
          <w:sz w:val="28"/>
          <w:szCs w:val="28"/>
        </w:rPr>
        <w:t>Жюри: Грабиненко Елена Викторовна, доцент кафедры медицинских знаний и БЖД ФГБОУ ВПО «Алтайский государственный педагогический университет», к</w:t>
      </w:r>
      <w:r>
        <w:rPr>
          <w:rFonts w:ascii="Times New Roman" w:hAnsi="Times New Roman"/>
          <w:sz w:val="28"/>
          <w:szCs w:val="28"/>
        </w:rPr>
        <w:t>.м.н., председатель жюри</w:t>
      </w:r>
      <w:r w:rsidRPr="00377AAC">
        <w:rPr>
          <w:rFonts w:ascii="Times New Roman" w:hAnsi="Times New Roman"/>
          <w:sz w:val="28"/>
          <w:szCs w:val="28"/>
        </w:rPr>
        <w:t>;</w:t>
      </w:r>
    </w:p>
    <w:p w:rsidR="005343CA" w:rsidRPr="00377AAC" w:rsidRDefault="005343CA" w:rsidP="00377AAC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77A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Цибирова Лариса Ивановна, к.м.н., доцент, заведующ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ая кафедрой медицинских знаний БЖД;</w:t>
      </w:r>
    </w:p>
    <w:p w:rsidR="005343CA" w:rsidRPr="00377AAC" w:rsidRDefault="005343CA" w:rsidP="00377AAC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77A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Мирошниченко Елена Евгеньевна, к.м.н., доцент 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афедры медицинских знаний и БЖД.</w:t>
      </w:r>
    </w:p>
    <w:p w:rsidR="005343CA" w:rsidRPr="00377AAC" w:rsidRDefault="005343CA" w:rsidP="00377AAC">
      <w:pPr>
        <w:rPr>
          <w:rFonts w:ascii="Times New Roman" w:hAnsi="Times New Roman"/>
          <w:sz w:val="28"/>
          <w:szCs w:val="28"/>
        </w:rPr>
      </w:pPr>
    </w:p>
    <w:p w:rsidR="005343CA" w:rsidRPr="00377AAC" w:rsidRDefault="005343CA" w:rsidP="00377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Секция «Человекознание»</w:t>
      </w:r>
    </w:p>
    <w:p w:rsidR="005343CA" w:rsidRPr="00377AAC" w:rsidRDefault="005343CA" w:rsidP="00377AAC">
      <w:pPr>
        <w:jc w:val="both"/>
        <w:rPr>
          <w:rFonts w:ascii="Times New Roman" w:hAnsi="Times New Roman"/>
          <w:sz w:val="28"/>
          <w:szCs w:val="28"/>
        </w:rPr>
      </w:pPr>
      <w:r w:rsidRPr="00377AAC">
        <w:rPr>
          <w:rFonts w:ascii="Times New Roman" w:hAnsi="Times New Roman"/>
          <w:sz w:val="28"/>
          <w:szCs w:val="28"/>
        </w:rPr>
        <w:t>Жюри: Ковалева Анна Сергеевна, старший преподаватель кафедры педагогики ФГБОУ ВПО «Алтайский государственный педагогический университет», к</w:t>
      </w:r>
      <w:r>
        <w:rPr>
          <w:rFonts w:ascii="Times New Roman" w:hAnsi="Times New Roman"/>
          <w:sz w:val="28"/>
          <w:szCs w:val="28"/>
        </w:rPr>
        <w:t>.п.н., председатель жюри</w:t>
      </w:r>
      <w:r w:rsidRPr="00377AAC">
        <w:rPr>
          <w:rFonts w:ascii="Times New Roman" w:hAnsi="Times New Roman"/>
          <w:sz w:val="28"/>
          <w:szCs w:val="28"/>
        </w:rPr>
        <w:t>;</w:t>
      </w:r>
    </w:p>
    <w:p w:rsidR="005343CA" w:rsidRPr="00377AAC" w:rsidRDefault="005343CA" w:rsidP="00377AAC">
      <w:pPr>
        <w:jc w:val="both"/>
        <w:rPr>
          <w:rFonts w:ascii="Times New Roman" w:hAnsi="Times New Roman"/>
          <w:sz w:val="28"/>
          <w:szCs w:val="28"/>
        </w:rPr>
      </w:pPr>
      <w:r w:rsidRPr="00377AAC">
        <w:rPr>
          <w:rFonts w:ascii="Times New Roman" w:hAnsi="Times New Roman"/>
          <w:sz w:val="28"/>
          <w:szCs w:val="28"/>
        </w:rPr>
        <w:t>Мазурова Елена Владимировна, заместитель директора МБОУ ДОД «Городской детский образовательно-оздоровительный (профильный) центр «Потенциал»;</w:t>
      </w:r>
    </w:p>
    <w:p w:rsidR="005343CA" w:rsidRPr="00377AAC" w:rsidRDefault="005343CA" w:rsidP="00377AAC">
      <w:pPr>
        <w:rPr>
          <w:rFonts w:ascii="Times New Roman" w:hAnsi="Times New Roman"/>
          <w:sz w:val="28"/>
          <w:szCs w:val="28"/>
        </w:rPr>
      </w:pPr>
      <w:r w:rsidRPr="00377AAC">
        <w:rPr>
          <w:rFonts w:ascii="Times New Roman" w:hAnsi="Times New Roman"/>
          <w:sz w:val="28"/>
          <w:szCs w:val="28"/>
        </w:rPr>
        <w:t>Шадрин Анатолий Николаевич, доцент ФГБОУ ВПО «Алтайская государственная педагогическая академия</w:t>
      </w:r>
      <w:r>
        <w:rPr>
          <w:rFonts w:ascii="Times New Roman" w:hAnsi="Times New Roman"/>
          <w:sz w:val="28"/>
          <w:szCs w:val="28"/>
        </w:rPr>
        <w:t>», к.п.н.</w:t>
      </w:r>
    </w:p>
    <w:p w:rsidR="005343CA" w:rsidRPr="00377AAC" w:rsidRDefault="005343CA" w:rsidP="00377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Секция «Естественные науки»</w:t>
      </w:r>
    </w:p>
    <w:p w:rsidR="005343CA" w:rsidRPr="00377AAC" w:rsidRDefault="005343CA" w:rsidP="00377AAC">
      <w:pPr>
        <w:rPr>
          <w:rFonts w:ascii="Times New Roman" w:hAnsi="Times New Roman"/>
          <w:sz w:val="28"/>
          <w:szCs w:val="28"/>
        </w:rPr>
      </w:pPr>
      <w:r w:rsidRPr="00377AAC">
        <w:rPr>
          <w:rFonts w:ascii="Times New Roman" w:hAnsi="Times New Roman"/>
          <w:sz w:val="28"/>
          <w:szCs w:val="28"/>
        </w:rPr>
        <w:t>Жюри: Слугина Екатерина Ивановна, педагог дополнительного образования, МБОУ ДОД «Городская станция юных натуралистов»</w:t>
      </w:r>
      <w:r>
        <w:rPr>
          <w:rFonts w:ascii="Times New Roman" w:hAnsi="Times New Roman"/>
          <w:sz w:val="28"/>
          <w:szCs w:val="28"/>
        </w:rPr>
        <w:t>, председатель жюри;</w:t>
      </w:r>
    </w:p>
    <w:p w:rsidR="005343CA" w:rsidRPr="00377AAC" w:rsidRDefault="005343CA" w:rsidP="00377AAC">
      <w:pPr>
        <w:rPr>
          <w:rFonts w:ascii="Times New Roman" w:hAnsi="Times New Roman"/>
          <w:sz w:val="28"/>
          <w:szCs w:val="28"/>
        </w:rPr>
      </w:pPr>
      <w:r w:rsidRPr="00377AAC">
        <w:rPr>
          <w:rFonts w:ascii="Times New Roman" w:hAnsi="Times New Roman"/>
          <w:sz w:val="28"/>
          <w:szCs w:val="28"/>
        </w:rPr>
        <w:t xml:space="preserve">Крюкова </w:t>
      </w:r>
      <w:r w:rsidRPr="00377A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Елена Алексеевна, </w:t>
      </w:r>
      <w:r w:rsidRPr="00377AAC">
        <w:rPr>
          <w:rFonts w:ascii="Times New Roman" w:hAnsi="Times New Roman"/>
          <w:sz w:val="28"/>
          <w:szCs w:val="28"/>
        </w:rPr>
        <w:t>педагог дополнительного образования, МБОУ ДОД «Городская станция юных натуралистов»</w:t>
      </w:r>
      <w:r>
        <w:rPr>
          <w:rFonts w:ascii="Times New Roman" w:hAnsi="Times New Roman"/>
          <w:sz w:val="28"/>
          <w:szCs w:val="28"/>
        </w:rPr>
        <w:t>;</w:t>
      </w:r>
    </w:p>
    <w:p w:rsidR="005343CA" w:rsidRPr="00377AAC" w:rsidRDefault="005343CA" w:rsidP="00377AAC">
      <w:pPr>
        <w:rPr>
          <w:rFonts w:ascii="Times New Roman" w:hAnsi="Times New Roman"/>
          <w:sz w:val="28"/>
          <w:szCs w:val="28"/>
        </w:rPr>
      </w:pPr>
      <w:r w:rsidRPr="00377AAC">
        <w:rPr>
          <w:rFonts w:ascii="Times New Roman" w:hAnsi="Times New Roman"/>
          <w:sz w:val="28"/>
          <w:szCs w:val="28"/>
        </w:rPr>
        <w:t>Круглова Елена Евгеньевна, методист  КГБОУ ДОД «Алтайский краевой детский экологический центр»</w:t>
      </w:r>
      <w:r>
        <w:rPr>
          <w:rFonts w:ascii="Times New Roman" w:hAnsi="Times New Roman"/>
          <w:sz w:val="28"/>
          <w:szCs w:val="28"/>
        </w:rPr>
        <w:t>.</w:t>
      </w:r>
    </w:p>
    <w:p w:rsidR="005343CA" w:rsidRPr="00377AAC" w:rsidRDefault="005343CA" w:rsidP="00377AAC">
      <w:pPr>
        <w:rPr>
          <w:rFonts w:ascii="Times New Roman" w:hAnsi="Times New Roman"/>
          <w:sz w:val="28"/>
          <w:szCs w:val="28"/>
        </w:rPr>
      </w:pPr>
    </w:p>
    <w:p w:rsidR="005343CA" w:rsidRPr="00377AAC" w:rsidRDefault="005343CA" w:rsidP="00377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Секция «Точные науки»</w:t>
      </w:r>
    </w:p>
    <w:p w:rsidR="005343CA" w:rsidRPr="00377AAC" w:rsidRDefault="005343CA" w:rsidP="00377AAC">
      <w:pPr>
        <w:jc w:val="both"/>
        <w:rPr>
          <w:rFonts w:ascii="Times New Roman" w:hAnsi="Times New Roman"/>
          <w:sz w:val="28"/>
          <w:szCs w:val="28"/>
        </w:rPr>
      </w:pPr>
      <w:r w:rsidRPr="00377AAC">
        <w:rPr>
          <w:rFonts w:ascii="Times New Roman" w:hAnsi="Times New Roman"/>
          <w:sz w:val="28"/>
          <w:szCs w:val="28"/>
        </w:rPr>
        <w:t xml:space="preserve">жюри: Мусько Виктор Михайлович, директор Центра профессиональной ориентации ФГБОУ ВПО «Алтайский государственный технический университет им. И.И. Ползунова», </w:t>
      </w:r>
      <w:r>
        <w:rPr>
          <w:rFonts w:ascii="Times New Roman" w:hAnsi="Times New Roman"/>
          <w:sz w:val="28"/>
          <w:szCs w:val="28"/>
        </w:rPr>
        <w:t>председатель жюри;</w:t>
      </w:r>
    </w:p>
    <w:p w:rsidR="005343CA" w:rsidRPr="00377AAC" w:rsidRDefault="005343CA" w:rsidP="00377AAC">
      <w:pPr>
        <w:rPr>
          <w:rFonts w:ascii="Times New Roman" w:hAnsi="Times New Roman"/>
          <w:sz w:val="28"/>
          <w:szCs w:val="28"/>
        </w:rPr>
      </w:pPr>
      <w:r w:rsidRPr="00377AAC">
        <w:rPr>
          <w:rFonts w:ascii="Times New Roman" w:hAnsi="Times New Roman"/>
          <w:sz w:val="28"/>
          <w:szCs w:val="28"/>
        </w:rPr>
        <w:t>Мусько Нина Павловна, доцент кафедры химических технологий ФГБОУ ВПО «Алтайский государственный технический университет им. И.И. Ползунова», кандидат химических наук;</w:t>
      </w:r>
    </w:p>
    <w:p w:rsidR="005343CA" w:rsidRPr="00377AAC" w:rsidRDefault="005343CA" w:rsidP="00377AAC">
      <w:pPr>
        <w:jc w:val="both"/>
        <w:rPr>
          <w:rFonts w:ascii="Times New Roman" w:hAnsi="Times New Roman"/>
          <w:sz w:val="28"/>
          <w:szCs w:val="28"/>
        </w:rPr>
      </w:pPr>
      <w:r w:rsidRPr="00377AAC">
        <w:rPr>
          <w:rFonts w:ascii="Times New Roman" w:hAnsi="Times New Roman"/>
          <w:sz w:val="28"/>
          <w:szCs w:val="28"/>
        </w:rPr>
        <w:t>Гладышева Ирина Юрьевна, доцент кафедры высшей математики и математического моделирования, ФГБОУ ВПО «Алтайский государственный технический университет им. И.И. Ползунова»</w:t>
      </w:r>
      <w:r>
        <w:rPr>
          <w:rFonts w:ascii="Times New Roman" w:hAnsi="Times New Roman"/>
          <w:sz w:val="28"/>
          <w:szCs w:val="28"/>
        </w:rPr>
        <w:t>.</w:t>
      </w:r>
    </w:p>
    <w:p w:rsidR="005343CA" w:rsidRPr="00DB585F" w:rsidRDefault="005343CA" w:rsidP="00377AAC"/>
    <w:p w:rsidR="005343CA" w:rsidRDefault="005343CA" w:rsidP="0025554D">
      <w:pPr>
        <w:jc w:val="both"/>
        <w:rPr>
          <w:rFonts w:ascii="Times New Roman" w:hAnsi="Times New Roman"/>
          <w:sz w:val="28"/>
          <w:szCs w:val="28"/>
        </w:rPr>
      </w:pPr>
      <w:r w:rsidRPr="00B277FC">
        <w:rPr>
          <w:rFonts w:ascii="Times New Roman" w:hAnsi="Times New Roman"/>
          <w:sz w:val="28"/>
          <w:szCs w:val="28"/>
        </w:rPr>
        <w:t>Сигарева</w:t>
      </w:r>
      <w:r>
        <w:rPr>
          <w:rFonts w:ascii="Times New Roman" w:hAnsi="Times New Roman"/>
          <w:sz w:val="28"/>
          <w:szCs w:val="28"/>
        </w:rPr>
        <w:t xml:space="preserve"> Наталья Валентиновна,  </w:t>
      </w:r>
      <w:r w:rsidRPr="00B277FC">
        <w:rPr>
          <w:rFonts w:ascii="Times New Roman" w:hAnsi="Times New Roman"/>
          <w:sz w:val="28"/>
          <w:szCs w:val="28"/>
        </w:rPr>
        <w:t>педагог –психолог МБОУ ДОД «Городского детского оздоровительно-образовательн</w:t>
      </w:r>
      <w:r>
        <w:rPr>
          <w:rFonts w:ascii="Times New Roman" w:hAnsi="Times New Roman"/>
          <w:sz w:val="28"/>
          <w:szCs w:val="28"/>
        </w:rPr>
        <w:t>ого (профильного) центра</w:t>
      </w:r>
      <w:r w:rsidRPr="00B277FC">
        <w:rPr>
          <w:rFonts w:ascii="Times New Roman" w:hAnsi="Times New Roman"/>
          <w:sz w:val="28"/>
          <w:szCs w:val="28"/>
        </w:rPr>
        <w:t xml:space="preserve">   «Потенциал»;</w:t>
      </w:r>
    </w:p>
    <w:p w:rsidR="005343CA" w:rsidRPr="00B277FC" w:rsidRDefault="005343CA" w:rsidP="0025554D">
      <w:pPr>
        <w:jc w:val="both"/>
        <w:rPr>
          <w:rFonts w:ascii="Times New Roman" w:hAnsi="Times New Roman"/>
          <w:sz w:val="28"/>
          <w:szCs w:val="28"/>
        </w:rPr>
      </w:pPr>
    </w:p>
    <w:p w:rsidR="005343CA" w:rsidRDefault="005343CA" w:rsidP="0025554D">
      <w:pPr>
        <w:jc w:val="both"/>
        <w:rPr>
          <w:rFonts w:ascii="Times New Roman" w:hAnsi="Times New Roman"/>
          <w:sz w:val="28"/>
          <w:szCs w:val="28"/>
        </w:rPr>
      </w:pPr>
      <w:r w:rsidRPr="00B277FC">
        <w:rPr>
          <w:rFonts w:ascii="Times New Roman" w:hAnsi="Times New Roman"/>
          <w:sz w:val="28"/>
          <w:szCs w:val="28"/>
        </w:rPr>
        <w:t>Глуховченко Марина   Юрьевна</w:t>
      </w:r>
      <w:r>
        <w:rPr>
          <w:rFonts w:ascii="Times New Roman" w:hAnsi="Times New Roman"/>
          <w:sz w:val="28"/>
          <w:szCs w:val="28"/>
        </w:rPr>
        <w:t xml:space="preserve">, старший методист, заведующий отдела </w:t>
      </w:r>
      <w:r w:rsidRPr="00B277FC">
        <w:rPr>
          <w:rFonts w:ascii="Times New Roman" w:hAnsi="Times New Roman"/>
          <w:sz w:val="28"/>
          <w:szCs w:val="28"/>
        </w:rPr>
        <w:t>МБОУ ДОД «Городского детского оздоровительно-образовательн</w:t>
      </w:r>
      <w:r>
        <w:rPr>
          <w:rFonts w:ascii="Times New Roman" w:hAnsi="Times New Roman"/>
          <w:sz w:val="28"/>
          <w:szCs w:val="28"/>
        </w:rPr>
        <w:t>ого (профильного) центра   «Потенциал».</w:t>
      </w:r>
    </w:p>
    <w:p w:rsidR="005343CA" w:rsidRDefault="005343CA" w:rsidP="0025554D">
      <w:pPr>
        <w:jc w:val="both"/>
        <w:rPr>
          <w:rFonts w:ascii="Times New Roman" w:hAnsi="Times New Roman"/>
          <w:sz w:val="28"/>
          <w:szCs w:val="28"/>
        </w:rPr>
      </w:pPr>
    </w:p>
    <w:p w:rsidR="005343CA" w:rsidRDefault="005343CA" w:rsidP="0025554D">
      <w:r>
        <w:rPr>
          <w:noProof/>
        </w:rPr>
        <w:pict>
          <v:shape id="Рисунок 3" o:spid="_x0000_s1028" type="#_x0000_t75" style="position:absolute;margin-left:222.3pt;margin-top:6.9pt;width:50.05pt;height:49pt;z-index:-251658752;visibility:visible">
            <v:imagedata r:id="rId13" o:title=""/>
          </v:shape>
        </w:pict>
      </w:r>
    </w:p>
    <w:p w:rsidR="005343CA" w:rsidRPr="00744978" w:rsidRDefault="005343CA" w:rsidP="00254A8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  <w:r w:rsidRPr="00744978">
        <w:rPr>
          <w:rFonts w:ascii="Times New Roman" w:hAnsi="Times New Roman"/>
          <w:sz w:val="28"/>
        </w:rPr>
        <w:t xml:space="preserve">  комитета                                        </w:t>
      </w:r>
      <w:r>
        <w:rPr>
          <w:rFonts w:ascii="Times New Roman" w:hAnsi="Times New Roman"/>
          <w:sz w:val="28"/>
        </w:rPr>
        <w:t>Н.В. Полосина</w:t>
      </w:r>
    </w:p>
    <w:p w:rsidR="005343CA" w:rsidRDefault="005343CA" w:rsidP="00254A8F">
      <w:pPr>
        <w:spacing w:line="259" w:lineRule="auto"/>
        <w:ind w:firstLine="700"/>
        <w:jc w:val="both"/>
        <w:rPr>
          <w:rFonts w:ascii="Times New Roman" w:hAnsi="Times New Roman"/>
          <w:color w:val="000000"/>
          <w:sz w:val="28"/>
        </w:rPr>
      </w:pPr>
    </w:p>
    <w:p w:rsidR="005343CA" w:rsidRDefault="005343CA" w:rsidP="00377AAC">
      <w:pPr>
        <w:rPr>
          <w:b/>
        </w:rPr>
      </w:pPr>
    </w:p>
    <w:p w:rsidR="005343CA" w:rsidRDefault="005343CA" w:rsidP="00377AAC">
      <w:pPr>
        <w:rPr>
          <w:b/>
        </w:rPr>
      </w:pPr>
    </w:p>
    <w:p w:rsidR="005343CA" w:rsidRDefault="005343CA" w:rsidP="00377AAC">
      <w:pPr>
        <w:rPr>
          <w:b/>
        </w:rPr>
      </w:pPr>
    </w:p>
    <w:p w:rsidR="005343CA" w:rsidRPr="00F01B2D" w:rsidRDefault="005343CA" w:rsidP="00377AAC">
      <w:pPr>
        <w:rPr>
          <w:b/>
        </w:rPr>
      </w:pPr>
    </w:p>
    <w:p w:rsidR="005343CA" w:rsidRPr="006137DC" w:rsidRDefault="005343CA" w:rsidP="006E5DA8">
      <w:pPr>
        <w:suppressAutoHyphens/>
        <w:ind w:left="-284" w:firstLine="5671"/>
        <w:rPr>
          <w:rFonts w:ascii="Times New Roman" w:hAnsi="Times New Roman"/>
          <w:b/>
          <w:caps/>
          <w:sz w:val="28"/>
        </w:rPr>
      </w:pPr>
    </w:p>
    <w:sectPr w:rsidR="005343CA" w:rsidRPr="006137DC" w:rsidSect="003F5A3F">
      <w:type w:val="continuous"/>
      <w:pgSz w:w="11907" w:h="16840" w:code="9"/>
      <w:pgMar w:top="1134" w:right="850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3CA" w:rsidRDefault="005343CA">
      <w:r>
        <w:separator/>
      </w:r>
    </w:p>
  </w:endnote>
  <w:endnote w:type="continuationSeparator" w:id="1">
    <w:p w:rsidR="005343CA" w:rsidRDefault="00534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3CA" w:rsidRDefault="005343CA">
      <w:r>
        <w:separator/>
      </w:r>
    </w:p>
  </w:footnote>
  <w:footnote w:type="continuationSeparator" w:id="1">
    <w:p w:rsidR="005343CA" w:rsidRDefault="00534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3CA" w:rsidRDefault="005343C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43CA" w:rsidRDefault="005343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3CA" w:rsidRDefault="005343CA">
    <w:pPr>
      <w:pStyle w:val="Header"/>
      <w:rPr>
        <w:rFonts w:ascii="Times New Roman" w:hAnsi="Times New Roman"/>
        <w:sz w:val="28"/>
      </w:rPr>
    </w:pPr>
    <w:r>
      <w:rPr>
        <w:snapToGrid w:val="0"/>
        <w:sz w:val="16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3CA" w:rsidRDefault="005343CA">
    <w:pPr>
      <w:pStyle w:val="Header"/>
      <w:rPr>
        <w:rFonts w:ascii="Times New Roman" w:hAnsi="Times New Roman"/>
        <w:sz w:val="28"/>
      </w:rPr>
    </w:pPr>
    <w:r>
      <w:rPr>
        <w:snapToGrid w:val="0"/>
      </w:rPr>
      <w:tab/>
    </w:r>
    <w:r>
      <w:rPr>
        <w:rFonts w:ascii="Times New Roman" w:hAnsi="Times New Roman"/>
        <w:snapToGrid w:val="0"/>
        <w:sz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FCB"/>
    <w:multiLevelType w:val="hybridMultilevel"/>
    <w:tmpl w:val="906AA38C"/>
    <w:lvl w:ilvl="0" w:tplc="3488C0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422E83"/>
    <w:multiLevelType w:val="hybridMultilevel"/>
    <w:tmpl w:val="1868CE7C"/>
    <w:lvl w:ilvl="0" w:tplc="3488C0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396E2D"/>
    <w:multiLevelType w:val="hybridMultilevel"/>
    <w:tmpl w:val="05A60E42"/>
    <w:lvl w:ilvl="0" w:tplc="3488C0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383FFB"/>
    <w:multiLevelType w:val="hybridMultilevel"/>
    <w:tmpl w:val="9B0CB7F0"/>
    <w:lvl w:ilvl="0" w:tplc="3488C0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6C47F5"/>
    <w:multiLevelType w:val="hybridMultilevel"/>
    <w:tmpl w:val="E06C3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FCD"/>
    <w:rsid w:val="00000E12"/>
    <w:rsid w:val="00092ABB"/>
    <w:rsid w:val="00093B54"/>
    <w:rsid w:val="000964C1"/>
    <w:rsid w:val="000B6346"/>
    <w:rsid w:val="00120BDC"/>
    <w:rsid w:val="0014017E"/>
    <w:rsid w:val="00153BF4"/>
    <w:rsid w:val="00163515"/>
    <w:rsid w:val="00196269"/>
    <w:rsid w:val="001A38C4"/>
    <w:rsid w:val="001B6A27"/>
    <w:rsid w:val="001F1A1C"/>
    <w:rsid w:val="002414BB"/>
    <w:rsid w:val="00244CBE"/>
    <w:rsid w:val="00252EA8"/>
    <w:rsid w:val="00254A8F"/>
    <w:rsid w:val="0025554D"/>
    <w:rsid w:val="002675BA"/>
    <w:rsid w:val="002854CD"/>
    <w:rsid w:val="00294E5E"/>
    <w:rsid w:val="00300AD0"/>
    <w:rsid w:val="0032421B"/>
    <w:rsid w:val="0033150F"/>
    <w:rsid w:val="003327CA"/>
    <w:rsid w:val="00333763"/>
    <w:rsid w:val="003554C7"/>
    <w:rsid w:val="003768D3"/>
    <w:rsid w:val="00377AAC"/>
    <w:rsid w:val="00381A19"/>
    <w:rsid w:val="00384735"/>
    <w:rsid w:val="00385A4F"/>
    <w:rsid w:val="00386132"/>
    <w:rsid w:val="00390E2E"/>
    <w:rsid w:val="0039742E"/>
    <w:rsid w:val="003A0F0F"/>
    <w:rsid w:val="003C2A57"/>
    <w:rsid w:val="003E1453"/>
    <w:rsid w:val="003F5A3F"/>
    <w:rsid w:val="004254F6"/>
    <w:rsid w:val="00430BEF"/>
    <w:rsid w:val="0044178B"/>
    <w:rsid w:val="004420F0"/>
    <w:rsid w:val="00442C75"/>
    <w:rsid w:val="00444F4E"/>
    <w:rsid w:val="00454651"/>
    <w:rsid w:val="00454CB8"/>
    <w:rsid w:val="004653F6"/>
    <w:rsid w:val="00497465"/>
    <w:rsid w:val="004B3437"/>
    <w:rsid w:val="004D0741"/>
    <w:rsid w:val="005105D7"/>
    <w:rsid w:val="005105D9"/>
    <w:rsid w:val="005343CA"/>
    <w:rsid w:val="00562DF0"/>
    <w:rsid w:val="0056740B"/>
    <w:rsid w:val="005B074F"/>
    <w:rsid w:val="005B4111"/>
    <w:rsid w:val="005B69BE"/>
    <w:rsid w:val="005C622E"/>
    <w:rsid w:val="006137DC"/>
    <w:rsid w:val="006239CA"/>
    <w:rsid w:val="00637831"/>
    <w:rsid w:val="006435D9"/>
    <w:rsid w:val="006448C2"/>
    <w:rsid w:val="00662426"/>
    <w:rsid w:val="0067131A"/>
    <w:rsid w:val="0067364C"/>
    <w:rsid w:val="006E5DA8"/>
    <w:rsid w:val="00744978"/>
    <w:rsid w:val="00753281"/>
    <w:rsid w:val="0078159E"/>
    <w:rsid w:val="007E1415"/>
    <w:rsid w:val="007E32C4"/>
    <w:rsid w:val="007F1A37"/>
    <w:rsid w:val="007F7C93"/>
    <w:rsid w:val="00807C98"/>
    <w:rsid w:val="008257A8"/>
    <w:rsid w:val="00827993"/>
    <w:rsid w:val="008477DE"/>
    <w:rsid w:val="00882C54"/>
    <w:rsid w:val="0088396A"/>
    <w:rsid w:val="008B0DA3"/>
    <w:rsid w:val="008B6B90"/>
    <w:rsid w:val="008D347D"/>
    <w:rsid w:val="00922ADD"/>
    <w:rsid w:val="00934BFB"/>
    <w:rsid w:val="00942B96"/>
    <w:rsid w:val="00943D20"/>
    <w:rsid w:val="00951800"/>
    <w:rsid w:val="00955963"/>
    <w:rsid w:val="00962507"/>
    <w:rsid w:val="009900CE"/>
    <w:rsid w:val="009B6DEE"/>
    <w:rsid w:val="009E5441"/>
    <w:rsid w:val="009F7D30"/>
    <w:rsid w:val="00A025E2"/>
    <w:rsid w:val="00A0629D"/>
    <w:rsid w:val="00A21BE7"/>
    <w:rsid w:val="00A24FCD"/>
    <w:rsid w:val="00A26251"/>
    <w:rsid w:val="00A30E0E"/>
    <w:rsid w:val="00A36DC9"/>
    <w:rsid w:val="00A954E9"/>
    <w:rsid w:val="00AA7821"/>
    <w:rsid w:val="00AE39C0"/>
    <w:rsid w:val="00B0587D"/>
    <w:rsid w:val="00B06CD9"/>
    <w:rsid w:val="00B277FC"/>
    <w:rsid w:val="00B31B46"/>
    <w:rsid w:val="00B44FD9"/>
    <w:rsid w:val="00B634BA"/>
    <w:rsid w:val="00B823DB"/>
    <w:rsid w:val="00B97C15"/>
    <w:rsid w:val="00BB6C9A"/>
    <w:rsid w:val="00BC2738"/>
    <w:rsid w:val="00BD559E"/>
    <w:rsid w:val="00BE36CC"/>
    <w:rsid w:val="00BE454C"/>
    <w:rsid w:val="00C037A9"/>
    <w:rsid w:val="00C046CF"/>
    <w:rsid w:val="00C07AD7"/>
    <w:rsid w:val="00C718AB"/>
    <w:rsid w:val="00CC3A18"/>
    <w:rsid w:val="00CC623B"/>
    <w:rsid w:val="00CD259A"/>
    <w:rsid w:val="00CF1D41"/>
    <w:rsid w:val="00CF3A70"/>
    <w:rsid w:val="00D26FA7"/>
    <w:rsid w:val="00D963D9"/>
    <w:rsid w:val="00DB585F"/>
    <w:rsid w:val="00DE2596"/>
    <w:rsid w:val="00DF166A"/>
    <w:rsid w:val="00E4573B"/>
    <w:rsid w:val="00EB211B"/>
    <w:rsid w:val="00EB5877"/>
    <w:rsid w:val="00ED45A7"/>
    <w:rsid w:val="00ED6A11"/>
    <w:rsid w:val="00EE65FF"/>
    <w:rsid w:val="00EF6FEF"/>
    <w:rsid w:val="00F01B2D"/>
    <w:rsid w:val="00F170C3"/>
    <w:rsid w:val="00F23DAF"/>
    <w:rsid w:val="00F42E07"/>
    <w:rsid w:val="00F7356F"/>
    <w:rsid w:val="00F82D8A"/>
    <w:rsid w:val="00F921A4"/>
    <w:rsid w:val="00FB53B8"/>
    <w:rsid w:val="00FD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74F"/>
    <w:rPr>
      <w:rFonts w:ascii="Courier New" w:hAnsi="Courier New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074F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32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">
    <w:name w:val="Верхний индекс"/>
    <w:uiPriority w:val="99"/>
    <w:rsid w:val="005B074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5B07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3204"/>
    <w:rPr>
      <w:rFonts w:ascii="Courier New" w:hAnsi="Courier New"/>
      <w:sz w:val="24"/>
      <w:szCs w:val="20"/>
    </w:rPr>
  </w:style>
  <w:style w:type="paragraph" w:styleId="Footer">
    <w:name w:val="footer"/>
    <w:basedOn w:val="Normal"/>
    <w:link w:val="FooterChar"/>
    <w:uiPriority w:val="99"/>
    <w:rsid w:val="005B07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3204"/>
    <w:rPr>
      <w:rFonts w:ascii="Courier New" w:hAnsi="Courier New"/>
      <w:sz w:val="24"/>
      <w:szCs w:val="20"/>
    </w:rPr>
  </w:style>
  <w:style w:type="character" w:styleId="PageNumber">
    <w:name w:val="page number"/>
    <w:basedOn w:val="DefaultParagraphFont"/>
    <w:uiPriority w:val="99"/>
    <w:rsid w:val="005B074F"/>
    <w:rPr>
      <w:rFonts w:cs="Times New Roman"/>
    </w:rPr>
  </w:style>
  <w:style w:type="paragraph" w:customStyle="1" w:styleId="1">
    <w:name w:val="Стиль1"/>
    <w:basedOn w:val="Normal"/>
    <w:uiPriority w:val="99"/>
    <w:rsid w:val="005B074F"/>
    <w:pPr>
      <w:framePr w:w="7462" w:h="709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2">
    <w:name w:val="Стиль2"/>
    <w:basedOn w:val="Normal"/>
    <w:uiPriority w:val="99"/>
    <w:rsid w:val="005B074F"/>
    <w:pPr>
      <w:framePr w:w="3204" w:h="1140" w:hSpace="181" w:wrap="around" w:vAnchor="text" w:hAnchor="page" w:x="1984" w:y="297"/>
      <w:ind w:firstLine="567"/>
      <w:jc w:val="both"/>
    </w:pPr>
  </w:style>
  <w:style w:type="paragraph" w:customStyle="1" w:styleId="3">
    <w:name w:val="Стиль3"/>
    <w:basedOn w:val="Normal"/>
    <w:uiPriority w:val="99"/>
    <w:rsid w:val="005B074F"/>
    <w:pPr>
      <w:framePr w:w="7462" w:h="397" w:hRule="exact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4">
    <w:name w:val="Стиль4"/>
    <w:basedOn w:val="Normal"/>
    <w:uiPriority w:val="99"/>
    <w:rsid w:val="005B074F"/>
    <w:pPr>
      <w:ind w:firstLine="851"/>
      <w:jc w:val="both"/>
    </w:pPr>
    <w:rPr>
      <w:sz w:val="28"/>
    </w:rPr>
  </w:style>
  <w:style w:type="paragraph" w:styleId="Title">
    <w:name w:val="Title"/>
    <w:basedOn w:val="Normal"/>
    <w:link w:val="TitleChar"/>
    <w:uiPriority w:val="99"/>
    <w:qFormat/>
    <w:rsid w:val="005B074F"/>
    <w:pPr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2B32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510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105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B5877"/>
    <w:pPr>
      <w:ind w:left="720"/>
      <w:contextualSpacing/>
    </w:pPr>
  </w:style>
  <w:style w:type="table" w:styleId="TableGrid">
    <w:name w:val="Table Grid"/>
    <w:basedOn w:val="TableNormal"/>
    <w:uiPriority w:val="99"/>
    <w:rsid w:val="002414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42E0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7</Pages>
  <Words>1965</Words>
  <Characters>11205</Characters>
  <Application>Microsoft Office Outlook</Application>
  <DocSecurity>0</DocSecurity>
  <Lines>0</Lines>
  <Paragraphs>0</Paragraphs>
  <ScaleCrop>false</ScaleCrop>
  <Company>КОБРА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ОБРАЗОВАНИЮ АДМИНИСТРАЦИИ</dc:title>
  <dc:subject/>
  <dc:creator>Обласова Юлия Евгеньевна</dc:creator>
  <cp:keywords/>
  <dc:description/>
  <cp:lastModifiedBy>Лена</cp:lastModifiedBy>
  <cp:revision>2</cp:revision>
  <cp:lastPrinted>2015-04-20T07:43:00Z</cp:lastPrinted>
  <dcterms:created xsi:type="dcterms:W3CDTF">2015-04-20T07:44:00Z</dcterms:created>
  <dcterms:modified xsi:type="dcterms:W3CDTF">2015-04-20T07:44:00Z</dcterms:modified>
</cp:coreProperties>
</file>