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1" w:rsidRPr="001B4831" w:rsidRDefault="00217B91" w:rsidP="0036558D">
      <w:pPr>
        <w:jc w:val="center"/>
        <w:rPr>
          <w:b/>
          <w:bCs/>
          <w:szCs w:val="24"/>
        </w:rPr>
      </w:pPr>
      <w:r w:rsidRPr="001B4831">
        <w:rPr>
          <w:b/>
          <w:bCs/>
          <w:szCs w:val="24"/>
        </w:rPr>
        <w:t>Заявка</w:t>
      </w:r>
    </w:p>
    <w:p w:rsidR="00217B91" w:rsidRPr="001B4831" w:rsidRDefault="00217B91" w:rsidP="0036558D">
      <w:pPr>
        <w:jc w:val="center"/>
        <w:rPr>
          <w:szCs w:val="24"/>
        </w:rPr>
      </w:pPr>
      <w:r w:rsidRPr="001B4831">
        <w:rPr>
          <w:szCs w:val="24"/>
        </w:rPr>
        <w:t>на  участие в конкурсе «Магия интеллекта»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15"/>
      </w:tblGrid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</w:rPr>
              <w:t>*ФИО участника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</w:rPr>
              <w:t>*школа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</w:rPr>
              <w:t>*класс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</w:rPr>
              <w:t>Конт.  тел. участника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  <w:lang w:val="en-US"/>
              </w:rPr>
              <w:t>E</w:t>
            </w:r>
            <w:r w:rsidRPr="00D341FE">
              <w:rPr>
                <w:szCs w:val="24"/>
              </w:rPr>
              <w:t>-</w:t>
            </w:r>
            <w:r w:rsidRPr="00D341FE">
              <w:rPr>
                <w:szCs w:val="24"/>
                <w:lang w:val="en-US"/>
              </w:rPr>
              <w:t>mail</w:t>
            </w:r>
            <w:r w:rsidRPr="00D341FE">
              <w:rPr>
                <w:szCs w:val="24"/>
              </w:rPr>
              <w:t xml:space="preserve"> участника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</w:rPr>
              <w:t>*ФИО  руководителя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</w:rPr>
              <w:t>*Конт.  тел. руководителя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17B91" w:rsidRPr="00D341FE" w:rsidTr="001713A7">
        <w:tc>
          <w:tcPr>
            <w:tcW w:w="4219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rPr>
                <w:szCs w:val="24"/>
              </w:rPr>
            </w:pPr>
            <w:r w:rsidRPr="00D341FE">
              <w:rPr>
                <w:szCs w:val="24"/>
                <w:lang w:val="en-US"/>
              </w:rPr>
              <w:t>E</w:t>
            </w:r>
            <w:r w:rsidRPr="00D341FE">
              <w:rPr>
                <w:szCs w:val="24"/>
              </w:rPr>
              <w:t>-</w:t>
            </w:r>
            <w:r w:rsidRPr="00D341FE">
              <w:rPr>
                <w:szCs w:val="24"/>
                <w:lang w:val="en-US"/>
              </w:rPr>
              <w:t>mail</w:t>
            </w:r>
            <w:r w:rsidRPr="00D341FE">
              <w:rPr>
                <w:szCs w:val="24"/>
              </w:rPr>
              <w:t xml:space="preserve"> руководителя</w:t>
            </w:r>
          </w:p>
        </w:tc>
        <w:tc>
          <w:tcPr>
            <w:tcW w:w="5634" w:type="dxa"/>
          </w:tcPr>
          <w:p w:rsidR="00217B91" w:rsidRPr="00D341FE" w:rsidRDefault="00217B91" w:rsidP="001713A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17B91" w:rsidRDefault="00217B91" w:rsidP="0036558D">
      <w:pPr>
        <w:jc w:val="center"/>
        <w:rPr>
          <w:i/>
          <w:iCs/>
          <w:szCs w:val="24"/>
        </w:rPr>
      </w:pPr>
      <w:r w:rsidRPr="001B4831">
        <w:rPr>
          <w:i/>
          <w:iCs/>
          <w:szCs w:val="24"/>
        </w:rPr>
        <w:t>Поля отмеченные (*) обязательные к заполнению</w:t>
      </w:r>
    </w:p>
    <w:p w:rsidR="00217B91" w:rsidRDefault="00217B91" w:rsidP="008C5366">
      <w:pPr>
        <w:spacing w:after="0" w:line="240" w:lineRule="auto"/>
        <w:ind w:firstLine="708"/>
        <w:rPr>
          <w:b/>
        </w:rPr>
      </w:pPr>
    </w:p>
    <w:p w:rsidR="00217B91" w:rsidRPr="006C2116" w:rsidRDefault="00217B91" w:rsidP="008C5366">
      <w:pPr>
        <w:spacing w:after="0" w:line="240" w:lineRule="auto"/>
        <w:ind w:firstLine="708"/>
        <w:jc w:val="both"/>
      </w:pPr>
      <w:r w:rsidRPr="006C2116">
        <w:rPr>
          <w:b/>
        </w:rPr>
        <w:t xml:space="preserve">В соответствии с Федеральным законом от 27.07.2006 года № 152-ФЗ «О персональных данных» </w:t>
      </w:r>
      <w:r w:rsidRPr="008C5366">
        <w:t xml:space="preserve">настоящим администрация образовательного учреждения в качестве Оператора по работе с персональными данными дает согласие </w:t>
      </w:r>
      <w:r>
        <w:t xml:space="preserve">МБОУ ДОД ГДООЦ «Потенциал» </w:t>
      </w:r>
      <w:r w:rsidRPr="008C5366">
        <w:t>на использование вышеперечисленных персональных данных обучающихся  для с</w:t>
      </w:r>
      <w:r w:rsidRPr="006C2116">
        <w:t>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 в объеме, указанном в заявке.</w:t>
      </w:r>
    </w:p>
    <w:p w:rsidR="00217B91" w:rsidRDefault="00217B91" w:rsidP="008C5366">
      <w:pPr>
        <w:jc w:val="both"/>
        <w:rPr>
          <w:b/>
        </w:rPr>
      </w:pPr>
    </w:p>
    <w:p w:rsidR="00217B91" w:rsidRPr="008C5366" w:rsidRDefault="00217B91" w:rsidP="008C5366">
      <w:pPr>
        <w:jc w:val="both"/>
      </w:pPr>
      <w:r w:rsidRPr="008C5366">
        <w:t>Дата</w:t>
      </w:r>
      <w:bookmarkStart w:id="0" w:name="_GoBack"/>
      <w:bookmarkEnd w:id="0"/>
    </w:p>
    <w:p w:rsidR="00217B91" w:rsidRPr="008C5366" w:rsidRDefault="00217B91" w:rsidP="008C5366">
      <w:r>
        <w:t xml:space="preserve">  М.П.                           Директор МБОУ « ___________» </w:t>
      </w:r>
    </w:p>
    <w:p w:rsidR="00217B91" w:rsidRPr="008C5366" w:rsidRDefault="00217B91" w:rsidP="008C5366">
      <w:pPr>
        <w:jc w:val="center"/>
        <w:rPr>
          <w:b/>
        </w:rPr>
      </w:pPr>
    </w:p>
    <w:sectPr w:rsidR="00217B91" w:rsidRPr="008C5366" w:rsidSect="002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66"/>
    <w:rsid w:val="001713A7"/>
    <w:rsid w:val="001B4831"/>
    <w:rsid w:val="00217B91"/>
    <w:rsid w:val="00226F3E"/>
    <w:rsid w:val="0036558D"/>
    <w:rsid w:val="00367AB6"/>
    <w:rsid w:val="00495344"/>
    <w:rsid w:val="006C2116"/>
    <w:rsid w:val="008C5366"/>
    <w:rsid w:val="00D341FE"/>
    <w:rsid w:val="00F1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3E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Елена</dc:creator>
  <cp:keywords/>
  <dc:description/>
  <cp:lastModifiedBy>Лена</cp:lastModifiedBy>
  <cp:revision>2</cp:revision>
  <dcterms:created xsi:type="dcterms:W3CDTF">2014-09-17T10:53:00Z</dcterms:created>
  <dcterms:modified xsi:type="dcterms:W3CDTF">2014-09-17T10:53:00Z</dcterms:modified>
</cp:coreProperties>
</file>